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0" w:type="auto"/>
        <w:tblLook w:val="04A0" w:firstRow="1" w:lastRow="0" w:firstColumn="1" w:lastColumn="0" w:noHBand="0" w:noVBand="1"/>
      </w:tblPr>
      <w:tblGrid>
        <w:gridCol w:w="9006"/>
      </w:tblGrid>
      <w:tr w:rsidR="00AF7CE6" w14:paraId="30249536" w14:textId="77777777" w:rsidTr="00AF7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7365D" w:themeFill="text2" w:themeFillShade="BF"/>
          </w:tcPr>
          <w:p w14:paraId="379A2906" w14:textId="77777777" w:rsidR="00AF7CE6" w:rsidRDefault="0013116E" w:rsidP="00AF7CE6">
            <w:pPr>
              <w:jc w:val="center"/>
            </w:pPr>
            <w:r>
              <w:t>Before you begin</w:t>
            </w:r>
          </w:p>
        </w:tc>
      </w:tr>
    </w:tbl>
    <w:p w14:paraId="067CFDC8" w14:textId="77777777" w:rsidR="00231D63" w:rsidRDefault="00AF7CE6" w:rsidP="00B84E12">
      <w:pPr>
        <w:jc w:val="both"/>
      </w:pPr>
      <w:r>
        <w:br/>
      </w:r>
      <w:r w:rsidRPr="00336973">
        <w:t xml:space="preserve">This document is intended to serve both as a </w:t>
      </w:r>
      <w:r w:rsidRPr="00336973">
        <w:rPr>
          <w:u w:val="single"/>
        </w:rPr>
        <w:t>Preliminary Thesis Proposal</w:t>
      </w:r>
      <w:r w:rsidRPr="00336973">
        <w:t xml:space="preserve"> as part of the Faculty of Medical and Health Sciences’ </w:t>
      </w:r>
      <w:r w:rsidR="004F55D1" w:rsidRPr="00336973">
        <w:t>d</w:t>
      </w:r>
      <w:r w:rsidRPr="00336973">
        <w:t xml:space="preserve">octoral </w:t>
      </w:r>
      <w:r w:rsidR="004F55D1" w:rsidRPr="00336973">
        <w:t>a</w:t>
      </w:r>
      <w:r w:rsidRPr="00336973">
        <w:t xml:space="preserve">dmissions process, and develop into a </w:t>
      </w:r>
      <w:r w:rsidRPr="00336973">
        <w:rPr>
          <w:u w:val="single"/>
        </w:rPr>
        <w:t>Full Thesis Proposal</w:t>
      </w:r>
      <w:r w:rsidRPr="00336973">
        <w:t xml:space="preserve"> as part of your </w:t>
      </w:r>
      <w:r w:rsidR="00B76F07">
        <w:t>Confirmation</w:t>
      </w:r>
      <w:r w:rsidRPr="00336973">
        <w:t xml:space="preserve"> </w:t>
      </w:r>
      <w:r w:rsidR="004F55D1" w:rsidRPr="00336973">
        <w:t>r</w:t>
      </w:r>
      <w:r w:rsidRPr="00336973">
        <w:t>eview.</w:t>
      </w:r>
      <w:r w:rsidR="0013116E" w:rsidRPr="00336973">
        <w:t xml:space="preserve"> </w:t>
      </w:r>
      <w:r w:rsidR="00F971EF">
        <w:t>To change between the Preliminary and Full versions follow the instructions below</w:t>
      </w:r>
      <w:r w:rsidR="0013116E" w:rsidRPr="00336973">
        <w:t>.</w:t>
      </w:r>
      <w:r w:rsidRPr="00336973">
        <w:t xml:space="preserve"> Please keep this document safe, and ensure that it is regularly backed-up.</w:t>
      </w:r>
    </w:p>
    <w:p w14:paraId="042087E0" w14:textId="77777777" w:rsidR="00604845" w:rsidRPr="00F971EF" w:rsidRDefault="00350484" w:rsidP="00F971EF">
      <w:pPr>
        <w:shd w:val="clear" w:color="auto" w:fill="008080"/>
        <w:jc w:val="center"/>
        <w:rPr>
          <w:b/>
          <w:color w:val="FFFFFF" w:themeColor="background1"/>
          <w:sz w:val="24"/>
          <w:szCs w:val="20"/>
        </w:rPr>
      </w:pPr>
      <w:r w:rsidRPr="00F971EF">
        <w:rPr>
          <w:b/>
          <w:color w:val="FFFFFF" w:themeColor="background1"/>
          <w:sz w:val="24"/>
          <w:szCs w:val="20"/>
        </w:rPr>
        <w:t xml:space="preserve">To </w:t>
      </w:r>
      <w:r w:rsidR="00A80917" w:rsidRPr="00F971EF">
        <w:rPr>
          <w:b/>
          <w:color w:val="FFFFFF" w:themeColor="background1"/>
          <w:sz w:val="24"/>
          <w:szCs w:val="20"/>
        </w:rPr>
        <w:t>Show</w:t>
      </w:r>
      <w:r w:rsidRPr="00F971EF">
        <w:rPr>
          <w:b/>
          <w:color w:val="FFFFFF" w:themeColor="background1"/>
          <w:sz w:val="24"/>
          <w:szCs w:val="20"/>
        </w:rPr>
        <w:t>/</w:t>
      </w:r>
      <w:r w:rsidR="00A80917" w:rsidRPr="00F971EF">
        <w:rPr>
          <w:b/>
          <w:color w:val="FFFFFF" w:themeColor="background1"/>
          <w:sz w:val="24"/>
          <w:szCs w:val="20"/>
        </w:rPr>
        <w:t>Hide</w:t>
      </w:r>
      <w:r w:rsidRPr="00F971EF">
        <w:rPr>
          <w:b/>
          <w:color w:val="FFFFFF" w:themeColor="background1"/>
          <w:sz w:val="24"/>
          <w:szCs w:val="20"/>
        </w:rPr>
        <w:t xml:space="preserve"> </w:t>
      </w:r>
      <w:r w:rsidR="00F971EF">
        <w:rPr>
          <w:b/>
          <w:color w:val="FFFFFF" w:themeColor="background1"/>
          <w:sz w:val="24"/>
          <w:szCs w:val="20"/>
        </w:rPr>
        <w:t xml:space="preserve">Full </w:t>
      </w:r>
      <w:r w:rsidRPr="00F971EF">
        <w:rPr>
          <w:b/>
          <w:color w:val="FFFFFF" w:themeColor="background1"/>
          <w:sz w:val="24"/>
          <w:szCs w:val="20"/>
        </w:rPr>
        <w:t xml:space="preserve">Thesis </w:t>
      </w:r>
      <w:r w:rsidR="00F971EF">
        <w:rPr>
          <w:b/>
          <w:color w:val="FFFFFF" w:themeColor="background1"/>
          <w:sz w:val="24"/>
          <w:szCs w:val="20"/>
        </w:rPr>
        <w:t xml:space="preserve">Proposal </w:t>
      </w:r>
      <w:r w:rsidRPr="00F971EF">
        <w:rPr>
          <w:b/>
          <w:color w:val="FFFFFF" w:themeColor="background1"/>
          <w:sz w:val="24"/>
          <w:szCs w:val="20"/>
        </w:rPr>
        <w:t>sections</w:t>
      </w:r>
      <w:r w:rsidR="00E41C56">
        <w:rPr>
          <w:b/>
          <w:color w:val="FFFFFF" w:themeColor="background1"/>
          <w:sz w:val="24"/>
          <w:szCs w:val="20"/>
        </w:rPr>
        <w:t>:</w:t>
      </w:r>
      <w:r w:rsidR="00341622" w:rsidRPr="00F971EF">
        <w:rPr>
          <w:b/>
          <w:color w:val="FFFFFF" w:themeColor="background1"/>
          <w:sz w:val="24"/>
          <w:szCs w:val="20"/>
        </w:rPr>
        <w:t xml:space="preserve"> press</w:t>
      </w:r>
      <w:r w:rsidRPr="00F971EF">
        <w:rPr>
          <w:b/>
          <w:color w:val="FFFFFF" w:themeColor="background1"/>
          <w:sz w:val="24"/>
          <w:szCs w:val="20"/>
        </w:rPr>
        <w:t xml:space="preserve"> </w:t>
      </w:r>
      <w:r w:rsidR="00A80917" w:rsidRPr="00F971EF">
        <w:rPr>
          <w:b/>
          <w:color w:val="FFFFFF" w:themeColor="background1"/>
          <w:sz w:val="24"/>
          <w:szCs w:val="20"/>
        </w:rPr>
        <w:t>Ctrl</w:t>
      </w:r>
      <w:r w:rsidRPr="00F971EF">
        <w:rPr>
          <w:b/>
          <w:color w:val="FFFFFF" w:themeColor="background1"/>
          <w:sz w:val="24"/>
          <w:szCs w:val="20"/>
        </w:rPr>
        <w:t>+Shift+T (PC) or</w:t>
      </w:r>
      <w:r w:rsidR="00A80917" w:rsidRPr="00F971EF">
        <w:rPr>
          <w:b/>
          <w:sz w:val="24"/>
          <w:szCs w:val="20"/>
        </w:rPr>
        <w:t xml:space="preserve"> </w:t>
      </w:r>
      <w:r w:rsidR="00630A5B" w:rsidRPr="00F971EF">
        <w:rPr>
          <w:rFonts w:ascii="Cambria Math" w:hAnsi="Cambria Math" w:cs="Cambria Math"/>
          <w:b/>
          <w:color w:val="333333"/>
          <w:szCs w:val="18"/>
          <w:shd w:val="clear" w:color="auto" w:fill="FFFFFF"/>
        </w:rPr>
        <w:t>⌘</w:t>
      </w:r>
      <w:r w:rsidR="00F971EF" w:rsidRPr="00F971EF">
        <w:rPr>
          <w:rFonts w:ascii="Cambria Math" w:hAnsi="Cambria Math" w:cs="Cambria Math"/>
          <w:b/>
          <w:color w:val="333333"/>
          <w:szCs w:val="18"/>
          <w:shd w:val="clear" w:color="auto" w:fill="FFFFFF"/>
        </w:rPr>
        <w:t xml:space="preserve"> </w:t>
      </w:r>
      <w:r w:rsidR="00A80917" w:rsidRPr="00F971EF">
        <w:rPr>
          <w:b/>
          <w:color w:val="FFFFFF" w:themeColor="background1"/>
          <w:sz w:val="24"/>
          <w:szCs w:val="20"/>
        </w:rPr>
        <w:t>+Shift+T</w:t>
      </w:r>
      <w:r w:rsidRPr="00F971EF">
        <w:rPr>
          <w:b/>
          <w:i/>
          <w:color w:val="FFFFFF" w:themeColor="background1"/>
          <w:sz w:val="24"/>
          <w:szCs w:val="20"/>
        </w:rPr>
        <w:t xml:space="preserve"> (Mac)</w:t>
      </w:r>
    </w:p>
    <w:p w14:paraId="6F0941E9" w14:textId="77777777" w:rsidR="00AF7CE6" w:rsidRPr="00AF7CE6" w:rsidRDefault="004F55D1" w:rsidP="004F55D1">
      <w:pPr>
        <w:rPr>
          <w:i/>
          <w:u w:val="single"/>
        </w:rPr>
      </w:pPr>
      <w:r>
        <w:rPr>
          <w:i/>
          <w:u w:val="single"/>
        </w:rPr>
        <w:t xml:space="preserve">Notes for the </w:t>
      </w:r>
      <w:r w:rsidR="00AF7CE6" w:rsidRPr="00AF7CE6">
        <w:rPr>
          <w:i/>
          <w:u w:val="single"/>
        </w:rPr>
        <w:t>Preliminary Thesis Proposal for Doctoral Admission</w:t>
      </w:r>
      <w:r w:rsidR="00AF7CE6">
        <w:rPr>
          <w:i/>
          <w:u w:val="single"/>
        </w:rPr>
        <w:t>:</w:t>
      </w:r>
    </w:p>
    <w:p w14:paraId="513287EC" w14:textId="77777777" w:rsidR="00AF7CE6" w:rsidRDefault="00AF7CE6" w:rsidP="00AF7CE6">
      <w:pPr>
        <w:jc w:val="both"/>
      </w:pPr>
      <w:r>
        <w:t>You are strongly encouraged to prepare your preliminary thesis proposal in consultation with your supervisor(s) before submitting it to the Faculty Student Centre. Keep in mind that this proposal should provide clear evidence that the project involves original research and has the potential to generate a coherent body of work of doctoral quality.</w:t>
      </w:r>
    </w:p>
    <w:p w14:paraId="1A954161" w14:textId="77777777" w:rsidR="00AF7CE6" w:rsidRDefault="00AF7CE6" w:rsidP="00AF7CE6">
      <w:pPr>
        <w:pStyle w:val="ListParagraph"/>
        <w:numPr>
          <w:ilvl w:val="0"/>
          <w:numId w:val="1"/>
        </w:numPr>
        <w:jc w:val="both"/>
      </w:pPr>
      <w:r>
        <w:t xml:space="preserve">For </w:t>
      </w:r>
      <w:r w:rsidRPr="00AF7CE6">
        <w:rPr>
          <w:u w:val="single"/>
        </w:rPr>
        <w:t>qualitative research</w:t>
      </w:r>
      <w:r>
        <w:t>, there should be a clear explanation of the issues that inform the work and the methods by which the study will be progressed and the information processed.</w:t>
      </w:r>
    </w:p>
    <w:p w14:paraId="6AF9D524" w14:textId="77777777" w:rsidR="00AF7CE6" w:rsidRPr="00AF7CE6" w:rsidRDefault="00AF7CE6" w:rsidP="00AF7CE6">
      <w:pPr>
        <w:pStyle w:val="ListParagraph"/>
        <w:numPr>
          <w:ilvl w:val="0"/>
          <w:numId w:val="1"/>
        </w:numPr>
        <w:jc w:val="both"/>
      </w:pPr>
      <w:r>
        <w:t xml:space="preserve">For </w:t>
      </w:r>
      <w:r w:rsidRPr="00AF7CE6">
        <w:rPr>
          <w:u w:val="single"/>
        </w:rPr>
        <w:t>hypothetico-deductive research</w:t>
      </w:r>
      <w:r>
        <w:t>, the proposal should clarify the hypothesis/hypotheses or research question(s) to be tested, and the methods by which this will be done.</w:t>
      </w:r>
    </w:p>
    <w:p w14:paraId="0D72BB0B" w14:textId="77777777" w:rsidR="00AF7CE6" w:rsidRPr="00AF7CE6" w:rsidRDefault="00AF7CE6" w:rsidP="004F55D1">
      <w:r>
        <w:t xml:space="preserve">Please note that </w:t>
      </w:r>
      <w:r>
        <w:rPr>
          <w:b/>
          <w:u w:val="single"/>
        </w:rPr>
        <w:t>all</w:t>
      </w:r>
      <w:r>
        <w:t xml:space="preserve"> abbreviations must be defined.</w:t>
      </w:r>
    </w:p>
    <w:tbl>
      <w:tblPr>
        <w:tblStyle w:val="LightList-Accent1"/>
        <w:tblW w:w="0" w:type="auto"/>
        <w:tblLook w:val="04A0" w:firstRow="1" w:lastRow="0" w:firstColumn="1" w:lastColumn="0" w:noHBand="0" w:noVBand="1"/>
      </w:tblPr>
      <w:tblGrid>
        <w:gridCol w:w="9006"/>
      </w:tblGrid>
      <w:tr w:rsidR="00231D63" w14:paraId="5BCE37AD" w14:textId="77777777" w:rsidTr="00231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7365D" w:themeFill="text2" w:themeFillShade="BF"/>
          </w:tcPr>
          <w:p w14:paraId="057E5D4E" w14:textId="77777777" w:rsidR="00231D63" w:rsidRDefault="00231D63" w:rsidP="00231D63">
            <w:pPr>
              <w:jc w:val="center"/>
            </w:pPr>
            <w:r>
              <w:t>Your Details</w:t>
            </w:r>
          </w:p>
        </w:tc>
      </w:tr>
    </w:tbl>
    <w:p w14:paraId="113AC67C" w14:textId="77777777" w:rsidR="00231D63" w:rsidRDefault="00231D63" w:rsidP="00231D63">
      <w:pPr>
        <w:spacing w:after="0" w:line="240" w:lineRule="auto"/>
        <w:rPr>
          <w:noProof/>
          <w:sz w:val="20"/>
          <w:lang w:eastAsia="en-NZ"/>
        </w:rPr>
      </w:pPr>
    </w:p>
    <w:tbl>
      <w:tblPr>
        <w:tblStyle w:val="TableGrid"/>
        <w:tblW w:w="0" w:type="auto"/>
        <w:tblLook w:val="04A0" w:firstRow="1" w:lastRow="0" w:firstColumn="1" w:lastColumn="0" w:noHBand="0" w:noVBand="1"/>
      </w:tblPr>
      <w:tblGrid>
        <w:gridCol w:w="2484"/>
        <w:gridCol w:w="6532"/>
      </w:tblGrid>
      <w:tr w:rsidR="00231D63" w14:paraId="0B701701" w14:textId="77777777" w:rsidTr="00DB26F2">
        <w:tc>
          <w:tcPr>
            <w:tcW w:w="2518" w:type="dxa"/>
            <w:shd w:val="clear" w:color="auto" w:fill="F2F2F2" w:themeFill="background1" w:themeFillShade="F2"/>
          </w:tcPr>
          <w:p w14:paraId="16DD4656" w14:textId="77777777" w:rsidR="00231D63" w:rsidRDefault="00231D63" w:rsidP="00231D63">
            <w:r>
              <w:t>Name:</w:t>
            </w:r>
          </w:p>
          <w:p w14:paraId="41E00910" w14:textId="77777777" w:rsidR="00231D63" w:rsidRDefault="00231D63" w:rsidP="00231D63"/>
        </w:tc>
        <w:tc>
          <w:tcPr>
            <w:tcW w:w="6724" w:type="dxa"/>
          </w:tcPr>
          <w:p w14:paraId="4AC89104" w14:textId="77777777" w:rsidR="00231D63" w:rsidRDefault="00231D63" w:rsidP="00231D63"/>
        </w:tc>
      </w:tr>
      <w:tr w:rsidR="00231D63" w14:paraId="14D4872D" w14:textId="77777777" w:rsidTr="00DB26F2">
        <w:tc>
          <w:tcPr>
            <w:tcW w:w="2518" w:type="dxa"/>
            <w:shd w:val="clear" w:color="auto" w:fill="F2F2F2" w:themeFill="background1" w:themeFillShade="F2"/>
          </w:tcPr>
          <w:p w14:paraId="662F3EF4" w14:textId="77777777" w:rsidR="00231D63" w:rsidRDefault="00231D63" w:rsidP="00231D63">
            <w:r>
              <w:t>Student ID:</w:t>
            </w:r>
          </w:p>
          <w:p w14:paraId="3D8EFC52" w14:textId="77777777" w:rsidR="00231D63" w:rsidRDefault="00231D63" w:rsidP="00231D63"/>
        </w:tc>
        <w:tc>
          <w:tcPr>
            <w:tcW w:w="6724" w:type="dxa"/>
          </w:tcPr>
          <w:p w14:paraId="31729BEC" w14:textId="77777777" w:rsidR="00231D63" w:rsidRDefault="00231D63" w:rsidP="00231D63"/>
        </w:tc>
      </w:tr>
      <w:tr w:rsidR="00231D63" w14:paraId="3CE20CA9" w14:textId="77777777" w:rsidTr="00DB26F2">
        <w:tc>
          <w:tcPr>
            <w:tcW w:w="2518" w:type="dxa"/>
            <w:shd w:val="clear" w:color="auto" w:fill="F2F2F2" w:themeFill="background1" w:themeFillShade="F2"/>
          </w:tcPr>
          <w:p w14:paraId="3852860A" w14:textId="77777777" w:rsidR="00231D63" w:rsidRDefault="00231D63" w:rsidP="00231D63">
            <w:r>
              <w:t>Department:</w:t>
            </w:r>
          </w:p>
          <w:p w14:paraId="50ED0C6B" w14:textId="77777777" w:rsidR="00231D63" w:rsidRDefault="00231D63" w:rsidP="00231D63"/>
        </w:tc>
        <w:tc>
          <w:tcPr>
            <w:tcW w:w="6724" w:type="dxa"/>
          </w:tcPr>
          <w:p w14:paraId="31023618" w14:textId="77777777" w:rsidR="00231D63" w:rsidRDefault="00231D63" w:rsidP="00231D63"/>
        </w:tc>
      </w:tr>
    </w:tbl>
    <w:p w14:paraId="470C9659" w14:textId="77777777" w:rsidR="00231D63" w:rsidRDefault="00231D63" w:rsidP="00231D63">
      <w:pPr>
        <w:spacing w:after="0" w:line="240" w:lineRule="auto"/>
      </w:pPr>
    </w:p>
    <w:tbl>
      <w:tblPr>
        <w:tblStyle w:val="LightList-Accent1"/>
        <w:tblW w:w="0" w:type="auto"/>
        <w:tblLook w:val="04A0" w:firstRow="1" w:lastRow="0" w:firstColumn="1" w:lastColumn="0" w:noHBand="0" w:noVBand="1"/>
      </w:tblPr>
      <w:tblGrid>
        <w:gridCol w:w="9006"/>
      </w:tblGrid>
      <w:tr w:rsidR="00231D63" w14:paraId="51E3FBD9" w14:textId="77777777" w:rsidTr="00231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7365D" w:themeFill="text2" w:themeFillShade="BF"/>
          </w:tcPr>
          <w:p w14:paraId="48F09DD6" w14:textId="77777777" w:rsidR="00231D63" w:rsidRDefault="00231D63" w:rsidP="00231D63">
            <w:pPr>
              <w:jc w:val="center"/>
            </w:pPr>
            <w:r>
              <w:t>Supervision</w:t>
            </w:r>
          </w:p>
        </w:tc>
      </w:tr>
    </w:tbl>
    <w:p w14:paraId="32419D42" w14:textId="77777777" w:rsidR="00231D63" w:rsidRDefault="00231D63" w:rsidP="00231D63">
      <w:pPr>
        <w:spacing w:after="0" w:line="240" w:lineRule="auto"/>
      </w:pPr>
    </w:p>
    <w:p w14:paraId="1A3AB642" w14:textId="77777777" w:rsidR="00231D63" w:rsidRPr="006E1CF3" w:rsidRDefault="00231D63" w:rsidP="00231D63">
      <w:pPr>
        <w:spacing w:after="0" w:line="240" w:lineRule="auto"/>
        <w:rPr>
          <w:b/>
          <w:i/>
          <w:sz w:val="18"/>
        </w:rPr>
      </w:pPr>
      <w:r w:rsidRPr="006E1CF3">
        <w:rPr>
          <w:b/>
          <w:i/>
          <w:sz w:val="18"/>
        </w:rPr>
        <w:t>Please complete the fields that are relevant to you:</w:t>
      </w:r>
    </w:p>
    <w:p w14:paraId="596ECE2D" w14:textId="77777777" w:rsidR="00231D63" w:rsidRDefault="00231D63" w:rsidP="00231D63">
      <w:pPr>
        <w:spacing w:after="0" w:line="240" w:lineRule="auto"/>
      </w:pPr>
    </w:p>
    <w:tbl>
      <w:tblPr>
        <w:tblStyle w:val="TableGrid"/>
        <w:tblW w:w="0" w:type="auto"/>
        <w:tblLook w:val="04A0" w:firstRow="1" w:lastRow="0" w:firstColumn="1" w:lastColumn="0" w:noHBand="0" w:noVBand="1"/>
      </w:tblPr>
      <w:tblGrid>
        <w:gridCol w:w="2486"/>
        <w:gridCol w:w="6530"/>
      </w:tblGrid>
      <w:tr w:rsidR="00231D63" w14:paraId="028DBE2C" w14:textId="77777777" w:rsidTr="00DB26F2">
        <w:tc>
          <w:tcPr>
            <w:tcW w:w="2518" w:type="dxa"/>
            <w:shd w:val="clear" w:color="auto" w:fill="F2F2F2" w:themeFill="background1" w:themeFillShade="F2"/>
          </w:tcPr>
          <w:p w14:paraId="0AE88A23" w14:textId="77777777" w:rsidR="00231D63" w:rsidRDefault="00231D63" w:rsidP="00231D63">
            <w:r w:rsidRPr="00336973">
              <w:t>Main/Joint Supervisor(s):</w:t>
            </w:r>
          </w:p>
          <w:p w14:paraId="160828E0" w14:textId="77777777" w:rsidR="00231D63" w:rsidRDefault="00231D63" w:rsidP="00231D63"/>
        </w:tc>
        <w:tc>
          <w:tcPr>
            <w:tcW w:w="6724" w:type="dxa"/>
          </w:tcPr>
          <w:p w14:paraId="5214C9C7" w14:textId="77777777" w:rsidR="00231D63" w:rsidRDefault="00231D63" w:rsidP="00231D63"/>
        </w:tc>
      </w:tr>
      <w:tr w:rsidR="00231D63" w14:paraId="224B73F6" w14:textId="77777777" w:rsidTr="00DB26F2">
        <w:tc>
          <w:tcPr>
            <w:tcW w:w="2518" w:type="dxa"/>
            <w:shd w:val="clear" w:color="auto" w:fill="F2F2F2" w:themeFill="background1" w:themeFillShade="F2"/>
          </w:tcPr>
          <w:p w14:paraId="12C56086" w14:textId="77777777" w:rsidR="00231D63" w:rsidRDefault="00231D63" w:rsidP="00231D63">
            <w:r>
              <w:t>Co-Supervisor(s):</w:t>
            </w:r>
          </w:p>
          <w:p w14:paraId="3914B38C" w14:textId="77777777" w:rsidR="00231D63" w:rsidRDefault="00231D63" w:rsidP="00231D63"/>
        </w:tc>
        <w:tc>
          <w:tcPr>
            <w:tcW w:w="6724" w:type="dxa"/>
          </w:tcPr>
          <w:p w14:paraId="6A38DB8C" w14:textId="77777777" w:rsidR="00231D63" w:rsidRDefault="00231D63" w:rsidP="00231D63"/>
        </w:tc>
      </w:tr>
      <w:tr w:rsidR="00231D63" w14:paraId="2B3447E8" w14:textId="77777777" w:rsidTr="00DB26F2">
        <w:tc>
          <w:tcPr>
            <w:tcW w:w="2518" w:type="dxa"/>
            <w:shd w:val="clear" w:color="auto" w:fill="F2F2F2" w:themeFill="background1" w:themeFillShade="F2"/>
          </w:tcPr>
          <w:p w14:paraId="43AC5FA3" w14:textId="77777777" w:rsidR="00231D63" w:rsidRDefault="00231D63" w:rsidP="00231D63">
            <w:r>
              <w:t>Advisor(s):</w:t>
            </w:r>
          </w:p>
          <w:p w14:paraId="46DDBDB1" w14:textId="77777777" w:rsidR="00231D63" w:rsidRDefault="00231D63" w:rsidP="00231D63"/>
        </w:tc>
        <w:tc>
          <w:tcPr>
            <w:tcW w:w="6724" w:type="dxa"/>
          </w:tcPr>
          <w:p w14:paraId="43C30219" w14:textId="77777777" w:rsidR="00231D63" w:rsidRDefault="00231D63" w:rsidP="00231D63"/>
        </w:tc>
      </w:tr>
    </w:tbl>
    <w:p w14:paraId="0FB76C6C" w14:textId="77777777" w:rsidR="004F55D1" w:rsidRDefault="004F55D1" w:rsidP="00231D63">
      <w:pPr>
        <w:spacing w:after="0" w:line="240" w:lineRule="auto"/>
      </w:pPr>
    </w:p>
    <w:p w14:paraId="0AC7163F" w14:textId="77777777" w:rsidR="004F55D1" w:rsidRDefault="004F55D1">
      <w:r>
        <w:br w:type="page"/>
      </w:r>
    </w:p>
    <w:tbl>
      <w:tblPr>
        <w:tblStyle w:val="LightList-Accent1"/>
        <w:tblW w:w="0" w:type="auto"/>
        <w:tblLook w:val="04A0" w:firstRow="1" w:lastRow="0" w:firstColumn="1" w:lastColumn="0" w:noHBand="0" w:noVBand="1"/>
      </w:tblPr>
      <w:tblGrid>
        <w:gridCol w:w="9006"/>
      </w:tblGrid>
      <w:tr w:rsidR="004F55D1" w14:paraId="188D4A21" w14:textId="77777777" w:rsidTr="004F5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7365D" w:themeFill="text2" w:themeFillShade="BF"/>
          </w:tcPr>
          <w:p w14:paraId="12AD2C68" w14:textId="77777777" w:rsidR="004F55D1" w:rsidRDefault="004F55D1" w:rsidP="004F55D1">
            <w:pPr>
              <w:jc w:val="center"/>
            </w:pPr>
            <w:r>
              <w:lastRenderedPageBreak/>
              <w:t xml:space="preserve">Title of </w:t>
            </w:r>
            <w:r w:rsidR="0013116E">
              <w:t>Thesis</w:t>
            </w:r>
          </w:p>
        </w:tc>
      </w:tr>
    </w:tbl>
    <w:p w14:paraId="7F619E3D" w14:textId="77777777" w:rsidR="004F55D1" w:rsidRDefault="004F55D1" w:rsidP="00231D63">
      <w:pPr>
        <w:spacing w:after="0" w:line="240" w:lineRule="auto"/>
        <w:rPr>
          <w:i/>
          <w:sz w:val="16"/>
        </w:rPr>
      </w:pPr>
    </w:p>
    <w:p w14:paraId="5F008A96" w14:textId="77777777" w:rsidR="004F55D1" w:rsidRPr="006E1CF3" w:rsidRDefault="004F55D1" w:rsidP="00BE52FF">
      <w:pPr>
        <w:spacing w:after="0" w:line="240" w:lineRule="auto"/>
        <w:jc w:val="both"/>
        <w:rPr>
          <w:b/>
          <w:i/>
          <w:sz w:val="18"/>
        </w:rPr>
      </w:pPr>
      <w:r w:rsidRPr="006E1CF3">
        <w:rPr>
          <w:b/>
          <w:i/>
          <w:sz w:val="18"/>
        </w:rPr>
        <w:t xml:space="preserve">This may begin as a working title. Please note that changes to your title need to be registered </w:t>
      </w:r>
      <w:r w:rsidR="00B76F07">
        <w:rPr>
          <w:b/>
          <w:i/>
          <w:sz w:val="18"/>
        </w:rPr>
        <w:t>in Wahapū.</w:t>
      </w:r>
    </w:p>
    <w:p w14:paraId="32D18312" w14:textId="77777777" w:rsidR="004F55D1" w:rsidRPr="004F55D1" w:rsidRDefault="004F55D1" w:rsidP="00231D63">
      <w:pPr>
        <w:spacing w:after="0" w:line="240" w:lineRule="auto"/>
        <w:rPr>
          <w:i/>
          <w:sz w:val="16"/>
        </w:rPr>
      </w:pPr>
    </w:p>
    <w:tbl>
      <w:tblPr>
        <w:tblStyle w:val="TableGrid"/>
        <w:tblW w:w="0" w:type="auto"/>
        <w:tblLook w:val="04A0" w:firstRow="1" w:lastRow="0" w:firstColumn="1" w:lastColumn="0" w:noHBand="0" w:noVBand="1"/>
      </w:tblPr>
      <w:tblGrid>
        <w:gridCol w:w="9016"/>
      </w:tblGrid>
      <w:tr w:rsidR="004F55D1" w14:paraId="2D7335BB" w14:textId="77777777" w:rsidTr="004F55D1">
        <w:tc>
          <w:tcPr>
            <w:tcW w:w="9242" w:type="dxa"/>
          </w:tcPr>
          <w:p w14:paraId="2A9E1691" w14:textId="77777777" w:rsidR="004F55D1" w:rsidRPr="004F55D1" w:rsidRDefault="004F55D1" w:rsidP="00231D63">
            <w:pPr>
              <w:rPr>
                <w:i/>
              </w:rPr>
            </w:pPr>
            <w:r w:rsidRPr="004F55D1">
              <w:rPr>
                <w:i/>
              </w:rPr>
              <w:t>Expand as necessary…</w:t>
            </w:r>
          </w:p>
          <w:p w14:paraId="0DD48807" w14:textId="77777777" w:rsidR="004F55D1" w:rsidRDefault="004F55D1" w:rsidP="00231D63"/>
        </w:tc>
      </w:tr>
    </w:tbl>
    <w:p w14:paraId="37E121D3" w14:textId="77777777" w:rsidR="004F55D1" w:rsidRDefault="004F55D1" w:rsidP="00231D63">
      <w:pPr>
        <w:spacing w:after="0" w:line="240" w:lineRule="auto"/>
      </w:pPr>
    </w:p>
    <w:tbl>
      <w:tblPr>
        <w:tblStyle w:val="LightList-Accent1"/>
        <w:tblW w:w="0" w:type="auto"/>
        <w:tblLook w:val="04A0" w:firstRow="1" w:lastRow="0" w:firstColumn="1" w:lastColumn="0" w:noHBand="0" w:noVBand="1"/>
      </w:tblPr>
      <w:tblGrid>
        <w:gridCol w:w="9006"/>
      </w:tblGrid>
      <w:tr w:rsidR="004F55D1" w14:paraId="445D40CE" w14:textId="77777777" w:rsidTr="004F5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7365D" w:themeFill="text2" w:themeFillShade="BF"/>
          </w:tcPr>
          <w:p w14:paraId="52DB5BCA" w14:textId="77777777" w:rsidR="004F55D1" w:rsidRDefault="0013116E" w:rsidP="004F55D1">
            <w:pPr>
              <w:jc w:val="center"/>
            </w:pPr>
            <w:r>
              <w:t>Introduction</w:t>
            </w:r>
          </w:p>
        </w:tc>
      </w:tr>
    </w:tbl>
    <w:p w14:paraId="488BF24E" w14:textId="77777777" w:rsidR="004F55D1" w:rsidRDefault="004F55D1" w:rsidP="00231D63">
      <w:pPr>
        <w:spacing w:after="0" w:line="240" w:lineRule="auto"/>
      </w:pPr>
    </w:p>
    <w:tbl>
      <w:tblPr>
        <w:tblStyle w:val="TableGrid"/>
        <w:tblW w:w="0" w:type="auto"/>
        <w:tblLook w:val="04A0" w:firstRow="1" w:lastRow="0" w:firstColumn="1" w:lastColumn="0" w:noHBand="0" w:noVBand="1"/>
      </w:tblPr>
      <w:tblGrid>
        <w:gridCol w:w="9016"/>
      </w:tblGrid>
      <w:tr w:rsidR="004F55D1" w14:paraId="19CE7DE8" w14:textId="77777777" w:rsidTr="004F55D1">
        <w:trPr>
          <w:trHeight w:val="5290"/>
        </w:trPr>
        <w:tc>
          <w:tcPr>
            <w:tcW w:w="9242" w:type="dxa"/>
          </w:tcPr>
          <w:p w14:paraId="3BDB8183" w14:textId="77777777" w:rsidR="004F55D1" w:rsidRPr="004F55D1" w:rsidRDefault="004F55D1" w:rsidP="004F55D1">
            <w:pPr>
              <w:rPr>
                <w:i/>
              </w:rPr>
            </w:pPr>
            <w:r w:rsidRPr="004F55D1">
              <w:rPr>
                <w:i/>
              </w:rPr>
              <w:t>Expand as necessary…</w:t>
            </w:r>
          </w:p>
          <w:p w14:paraId="6F045CFF" w14:textId="77777777" w:rsidR="004F55D1" w:rsidRDefault="004F55D1" w:rsidP="00231D63"/>
          <w:p w14:paraId="15709DBF" w14:textId="77777777" w:rsidR="004F55D1" w:rsidRDefault="004F55D1" w:rsidP="00231D63"/>
          <w:p w14:paraId="1C606CA6" w14:textId="77777777" w:rsidR="004F55D1" w:rsidRDefault="004F55D1" w:rsidP="00231D63"/>
          <w:p w14:paraId="3A34E1FD" w14:textId="77777777" w:rsidR="004F55D1" w:rsidRDefault="004F55D1" w:rsidP="00231D63"/>
        </w:tc>
      </w:tr>
    </w:tbl>
    <w:p w14:paraId="21C0DC57" w14:textId="77777777" w:rsidR="00FC2AF9" w:rsidRDefault="00FC2AF9" w:rsidP="00231D63">
      <w:pPr>
        <w:spacing w:after="0" w:line="240" w:lineRule="auto"/>
      </w:pPr>
    </w:p>
    <w:p w14:paraId="7ED1ABC6" w14:textId="77777777" w:rsidR="00FC2AF9" w:rsidRDefault="00FC2AF9">
      <w:r>
        <w:br w:type="page"/>
      </w:r>
    </w:p>
    <w:tbl>
      <w:tblPr>
        <w:tblStyle w:val="LightList-Accent1"/>
        <w:tblW w:w="0" w:type="auto"/>
        <w:tblLook w:val="04A0" w:firstRow="1" w:lastRow="0" w:firstColumn="1" w:lastColumn="0" w:noHBand="0" w:noVBand="1"/>
      </w:tblPr>
      <w:tblGrid>
        <w:gridCol w:w="9006"/>
      </w:tblGrid>
      <w:tr w:rsidR="00FC2AF9" w14:paraId="43D8B36D" w14:textId="77777777" w:rsidTr="00FC2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7365D" w:themeFill="text2" w:themeFillShade="BF"/>
          </w:tcPr>
          <w:p w14:paraId="4CB7D7A5" w14:textId="77777777" w:rsidR="00FC2AF9" w:rsidRDefault="0013116E" w:rsidP="00FC2AF9">
            <w:pPr>
              <w:jc w:val="center"/>
            </w:pPr>
            <w:r>
              <w:lastRenderedPageBreak/>
              <w:t>Hypothesis / Research Question</w:t>
            </w:r>
          </w:p>
        </w:tc>
      </w:tr>
    </w:tbl>
    <w:p w14:paraId="6B68384F" w14:textId="77777777" w:rsidR="004F55D1" w:rsidRDefault="004F55D1" w:rsidP="00231D63">
      <w:pPr>
        <w:spacing w:after="0" w:line="240" w:lineRule="auto"/>
        <w:rPr>
          <w:sz w:val="16"/>
        </w:rPr>
      </w:pPr>
    </w:p>
    <w:p w14:paraId="18451521" w14:textId="77777777" w:rsidR="00FC2AF9" w:rsidRPr="006E1CF3" w:rsidRDefault="00FC2AF9" w:rsidP="00BE52FF">
      <w:pPr>
        <w:spacing w:after="0" w:line="240" w:lineRule="auto"/>
        <w:jc w:val="both"/>
        <w:rPr>
          <w:b/>
          <w:i/>
          <w:sz w:val="18"/>
        </w:rPr>
      </w:pPr>
      <w:r w:rsidRPr="006E1CF3">
        <w:rPr>
          <w:b/>
          <w:i/>
          <w:sz w:val="18"/>
        </w:rPr>
        <w:t xml:space="preserve">For the Preliminary Thesis Proposal, please indicate what question(s) or problem(s) your research is seeking to answer. </w:t>
      </w:r>
    </w:p>
    <w:p w14:paraId="2D485228" w14:textId="77777777" w:rsidR="00FC2AF9" w:rsidRPr="006E1CF3" w:rsidRDefault="00FC2AF9" w:rsidP="00231D63">
      <w:pPr>
        <w:spacing w:after="0" w:line="240" w:lineRule="auto"/>
        <w:rPr>
          <w:b/>
          <w:i/>
          <w:sz w:val="18"/>
        </w:rPr>
      </w:pPr>
    </w:p>
    <w:tbl>
      <w:tblPr>
        <w:tblStyle w:val="TableGrid"/>
        <w:tblW w:w="0" w:type="auto"/>
        <w:tblLook w:val="04A0" w:firstRow="1" w:lastRow="0" w:firstColumn="1" w:lastColumn="0" w:noHBand="0" w:noVBand="1"/>
      </w:tblPr>
      <w:tblGrid>
        <w:gridCol w:w="9016"/>
      </w:tblGrid>
      <w:tr w:rsidR="00FC2AF9" w14:paraId="4E4058B1" w14:textId="77777777" w:rsidTr="0013116E">
        <w:trPr>
          <w:trHeight w:val="4757"/>
        </w:trPr>
        <w:tc>
          <w:tcPr>
            <w:tcW w:w="9242" w:type="dxa"/>
          </w:tcPr>
          <w:p w14:paraId="4A8480BA" w14:textId="77777777" w:rsidR="00FC2AF9" w:rsidRPr="004F55D1" w:rsidRDefault="00FC2AF9" w:rsidP="00FC2AF9">
            <w:pPr>
              <w:rPr>
                <w:i/>
              </w:rPr>
            </w:pPr>
            <w:r w:rsidRPr="004F55D1">
              <w:rPr>
                <w:i/>
              </w:rPr>
              <w:t>Expand as necessary…</w:t>
            </w:r>
          </w:p>
          <w:p w14:paraId="584B4240" w14:textId="77777777" w:rsidR="00FC2AF9" w:rsidRDefault="00FC2AF9" w:rsidP="00595975">
            <w:pPr>
              <w:ind w:firstLine="720"/>
            </w:pPr>
          </w:p>
          <w:p w14:paraId="5A39738E" w14:textId="77777777" w:rsidR="00FC2AF9" w:rsidRDefault="00FC2AF9" w:rsidP="00231D63"/>
          <w:p w14:paraId="6912F469" w14:textId="77777777" w:rsidR="00FC2AF9" w:rsidRDefault="00FC2AF9" w:rsidP="00231D63"/>
          <w:p w14:paraId="17375A95" w14:textId="77777777" w:rsidR="00FC2AF9" w:rsidRDefault="00FC2AF9" w:rsidP="00231D63"/>
          <w:p w14:paraId="419AB1F6" w14:textId="77777777" w:rsidR="00FC2AF9" w:rsidRDefault="00FC2AF9" w:rsidP="00231D63"/>
          <w:p w14:paraId="66AA0E2B" w14:textId="77777777" w:rsidR="00FC2AF9" w:rsidRDefault="00FC2AF9" w:rsidP="00231D63"/>
          <w:p w14:paraId="24EE85BA" w14:textId="77777777" w:rsidR="00FC2AF9" w:rsidRDefault="00FC2AF9" w:rsidP="00231D63"/>
          <w:p w14:paraId="6D8CFEF1" w14:textId="77777777" w:rsidR="00FC2AF9" w:rsidRDefault="00FC2AF9" w:rsidP="00231D63"/>
          <w:p w14:paraId="551D639A" w14:textId="77777777" w:rsidR="00FC2AF9" w:rsidRDefault="00FC2AF9" w:rsidP="00231D63"/>
          <w:p w14:paraId="6382F51E" w14:textId="77777777" w:rsidR="00FC2AF9" w:rsidRDefault="00FC2AF9" w:rsidP="00231D63"/>
          <w:p w14:paraId="32026880" w14:textId="77777777" w:rsidR="00FC2AF9" w:rsidRDefault="00FC2AF9" w:rsidP="00231D63"/>
          <w:p w14:paraId="216FBFDB" w14:textId="77777777" w:rsidR="00FC2AF9" w:rsidRDefault="00FC2AF9" w:rsidP="00231D63"/>
          <w:p w14:paraId="572007BA" w14:textId="77777777" w:rsidR="00FC2AF9" w:rsidRDefault="00FC2AF9" w:rsidP="00231D63"/>
          <w:p w14:paraId="02D55C3E" w14:textId="77777777" w:rsidR="00FC2AF9" w:rsidRDefault="00FC2AF9" w:rsidP="00231D63"/>
        </w:tc>
      </w:tr>
    </w:tbl>
    <w:p w14:paraId="1597518D" w14:textId="77777777" w:rsidR="00FC2AF9" w:rsidRDefault="00FC2AF9" w:rsidP="00231D63">
      <w:pPr>
        <w:spacing w:after="0" w:line="240" w:lineRule="auto"/>
      </w:pPr>
    </w:p>
    <w:p w14:paraId="69205122" w14:textId="77777777" w:rsidR="00595975" w:rsidRPr="00414110" w:rsidRDefault="00595975" w:rsidP="006E1CF3">
      <w:pPr>
        <w:spacing w:after="0" w:line="240" w:lineRule="auto"/>
        <w:jc w:val="both"/>
        <w:rPr>
          <w:b/>
          <w:i/>
          <w:vanish/>
          <w:color w:val="008080"/>
          <w:sz w:val="18"/>
        </w:rPr>
      </w:pPr>
      <w:bookmarkStart w:id="0" w:name="final_1"/>
      <w:r w:rsidRPr="00414110">
        <w:rPr>
          <w:b/>
          <w:i/>
          <w:vanish/>
          <w:color w:val="008080"/>
          <w:sz w:val="18"/>
        </w:rPr>
        <w:t xml:space="preserve">For the </w:t>
      </w:r>
      <w:r w:rsidRPr="00414110">
        <w:rPr>
          <w:b/>
          <w:i/>
          <w:vanish/>
          <w:color w:val="008080"/>
          <w:sz w:val="18"/>
          <w:u w:val="single"/>
        </w:rPr>
        <w:t>Full Thesis Proposal</w:t>
      </w:r>
      <w:r w:rsidRPr="00414110">
        <w:rPr>
          <w:b/>
          <w:i/>
          <w:vanish/>
          <w:color w:val="008080"/>
          <w:sz w:val="18"/>
        </w:rPr>
        <w:t xml:space="preserve">, please indicate how the Hypothesis/Research Question has </w:t>
      </w:r>
      <w:r w:rsidR="00A00D50" w:rsidRPr="00414110">
        <w:rPr>
          <w:b/>
          <w:i/>
          <w:vanish/>
          <w:color w:val="008080"/>
          <w:sz w:val="18"/>
        </w:rPr>
        <w:t xml:space="preserve">been </w:t>
      </w:r>
      <w:r w:rsidRPr="00414110">
        <w:rPr>
          <w:b/>
          <w:i/>
          <w:vanish/>
          <w:color w:val="008080"/>
          <w:sz w:val="18"/>
        </w:rPr>
        <w:t>refined during the course of your provisional year.</w:t>
      </w:r>
    </w:p>
    <w:p w14:paraId="17D56710" w14:textId="77777777" w:rsidR="006E1CF3" w:rsidRPr="00414110" w:rsidRDefault="006E1CF3" w:rsidP="006E1CF3">
      <w:pPr>
        <w:spacing w:after="0" w:line="240" w:lineRule="auto"/>
        <w:jc w:val="both"/>
        <w:rPr>
          <w:b/>
          <w:i/>
          <w:vanish/>
          <w:sz w:val="18"/>
        </w:rPr>
      </w:pPr>
    </w:p>
    <w:tbl>
      <w:tblPr>
        <w:tblStyle w:val="TableGrid"/>
        <w:tblW w:w="0" w:type="auto"/>
        <w:tblLook w:val="04A0" w:firstRow="1" w:lastRow="0" w:firstColumn="1" w:lastColumn="0" w:noHBand="0" w:noVBand="1"/>
      </w:tblPr>
      <w:tblGrid>
        <w:gridCol w:w="9016"/>
      </w:tblGrid>
      <w:tr w:rsidR="00595975" w:rsidRPr="00414110" w14:paraId="4913E5DE" w14:textId="77777777" w:rsidTr="00595975">
        <w:trPr>
          <w:trHeight w:val="5102"/>
          <w:hidden/>
        </w:trPr>
        <w:tc>
          <w:tcPr>
            <w:tcW w:w="9242" w:type="dxa"/>
          </w:tcPr>
          <w:p w14:paraId="70DF7EE4" w14:textId="77777777" w:rsidR="00595975" w:rsidRPr="00414110" w:rsidRDefault="004D061E" w:rsidP="00595975">
            <w:pPr>
              <w:rPr>
                <w:i/>
                <w:vanish/>
              </w:rPr>
            </w:pPr>
            <w:r>
              <w:rPr>
                <w:i/>
                <w:vanish/>
              </w:rPr>
              <w:t>––––</w:t>
            </w:r>
          </w:p>
        </w:tc>
      </w:tr>
    </w:tbl>
    <w:p w14:paraId="1B6644DA" w14:textId="77777777" w:rsidR="00190636" w:rsidRPr="00414110" w:rsidRDefault="00190636" w:rsidP="00595975">
      <w:pPr>
        <w:rPr>
          <w:vanish/>
        </w:rPr>
      </w:pPr>
    </w:p>
    <w:bookmarkEnd w:id="0"/>
    <w:p w14:paraId="3D6C1272" w14:textId="77777777" w:rsidR="00190636" w:rsidRDefault="00190636">
      <w:r>
        <w:br w:type="page"/>
      </w:r>
    </w:p>
    <w:tbl>
      <w:tblPr>
        <w:tblStyle w:val="LightList-Accent1"/>
        <w:tblW w:w="0" w:type="auto"/>
        <w:tblLook w:val="04A0" w:firstRow="1" w:lastRow="0" w:firstColumn="1" w:lastColumn="0" w:noHBand="0" w:noVBand="1"/>
      </w:tblPr>
      <w:tblGrid>
        <w:gridCol w:w="9006"/>
      </w:tblGrid>
      <w:tr w:rsidR="0013116E" w14:paraId="58F8F43F" w14:textId="77777777" w:rsidTr="00131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7365D" w:themeFill="text2" w:themeFillShade="BF"/>
          </w:tcPr>
          <w:p w14:paraId="760C828B" w14:textId="77777777" w:rsidR="0013116E" w:rsidRDefault="0013116E" w:rsidP="0013116E">
            <w:pPr>
              <w:jc w:val="center"/>
            </w:pPr>
            <w:r>
              <w:lastRenderedPageBreak/>
              <w:t>Objectives</w:t>
            </w:r>
          </w:p>
        </w:tc>
      </w:tr>
    </w:tbl>
    <w:p w14:paraId="61BF0859" w14:textId="77777777" w:rsidR="0013116E" w:rsidRDefault="0013116E" w:rsidP="00231D63">
      <w:pPr>
        <w:spacing w:after="0" w:line="240" w:lineRule="auto"/>
      </w:pPr>
    </w:p>
    <w:p w14:paraId="78B03B02" w14:textId="77777777" w:rsidR="00A00D50" w:rsidRPr="006E1CF3" w:rsidRDefault="00A00D50" w:rsidP="00231D63">
      <w:pPr>
        <w:spacing w:after="0" w:line="240" w:lineRule="auto"/>
        <w:rPr>
          <w:b/>
          <w:i/>
          <w:sz w:val="18"/>
        </w:rPr>
      </w:pPr>
      <w:r w:rsidRPr="006E1CF3">
        <w:rPr>
          <w:b/>
          <w:i/>
          <w:sz w:val="18"/>
        </w:rPr>
        <w:t>Please identify the Objectives for your proposal.</w:t>
      </w:r>
    </w:p>
    <w:p w14:paraId="1BD4C586" w14:textId="77777777" w:rsidR="00A00D50" w:rsidRDefault="00A00D50" w:rsidP="00231D63">
      <w:pPr>
        <w:spacing w:after="0" w:line="240" w:lineRule="auto"/>
      </w:pPr>
    </w:p>
    <w:tbl>
      <w:tblPr>
        <w:tblStyle w:val="TableGrid"/>
        <w:tblW w:w="0" w:type="auto"/>
        <w:tblLook w:val="04A0" w:firstRow="1" w:lastRow="0" w:firstColumn="1" w:lastColumn="0" w:noHBand="0" w:noVBand="1"/>
      </w:tblPr>
      <w:tblGrid>
        <w:gridCol w:w="9016"/>
      </w:tblGrid>
      <w:tr w:rsidR="0013116E" w14:paraId="2D8D09DE" w14:textId="77777777" w:rsidTr="0013116E">
        <w:trPr>
          <w:trHeight w:val="4937"/>
        </w:trPr>
        <w:tc>
          <w:tcPr>
            <w:tcW w:w="9242" w:type="dxa"/>
          </w:tcPr>
          <w:p w14:paraId="4CAA5AA7" w14:textId="77777777" w:rsidR="0013116E" w:rsidRPr="004F55D1" w:rsidRDefault="0013116E" w:rsidP="0013116E">
            <w:pPr>
              <w:rPr>
                <w:i/>
              </w:rPr>
            </w:pPr>
            <w:r w:rsidRPr="004F55D1">
              <w:rPr>
                <w:i/>
              </w:rPr>
              <w:t>Expand as necessary…</w:t>
            </w:r>
          </w:p>
          <w:p w14:paraId="3E64A29E" w14:textId="77777777" w:rsidR="0013116E" w:rsidRDefault="0013116E" w:rsidP="00231D63"/>
          <w:p w14:paraId="35BF5B18" w14:textId="77777777" w:rsidR="0013116E" w:rsidRDefault="0013116E" w:rsidP="00231D63"/>
          <w:p w14:paraId="09167D71" w14:textId="77777777" w:rsidR="0013116E" w:rsidRDefault="0013116E" w:rsidP="00231D63"/>
          <w:p w14:paraId="3ED703BC" w14:textId="77777777" w:rsidR="0013116E" w:rsidRDefault="0013116E" w:rsidP="00231D63"/>
          <w:p w14:paraId="59B7192A" w14:textId="77777777" w:rsidR="0013116E" w:rsidRDefault="0013116E" w:rsidP="00231D63"/>
          <w:p w14:paraId="604D403D" w14:textId="77777777" w:rsidR="0013116E" w:rsidRDefault="0013116E" w:rsidP="00231D63"/>
          <w:p w14:paraId="0EA65827" w14:textId="77777777" w:rsidR="0013116E" w:rsidRDefault="0013116E" w:rsidP="00231D63"/>
          <w:p w14:paraId="1E908A8A" w14:textId="77777777" w:rsidR="0013116E" w:rsidRDefault="0013116E" w:rsidP="00231D63"/>
          <w:p w14:paraId="2A1F96B8" w14:textId="77777777" w:rsidR="0013116E" w:rsidRDefault="0013116E" w:rsidP="00231D63"/>
          <w:p w14:paraId="18E5C85E" w14:textId="77777777" w:rsidR="0013116E" w:rsidRDefault="0013116E" w:rsidP="00231D63"/>
          <w:p w14:paraId="4244887A" w14:textId="77777777" w:rsidR="0013116E" w:rsidRDefault="0013116E" w:rsidP="00231D63"/>
          <w:p w14:paraId="5A34915A" w14:textId="77777777" w:rsidR="0013116E" w:rsidRDefault="0013116E" w:rsidP="00231D63"/>
          <w:p w14:paraId="2DB90C27" w14:textId="77777777" w:rsidR="0013116E" w:rsidRDefault="0013116E" w:rsidP="00231D63"/>
          <w:p w14:paraId="2F140192" w14:textId="77777777" w:rsidR="0013116E" w:rsidRDefault="0013116E" w:rsidP="00231D63"/>
        </w:tc>
      </w:tr>
    </w:tbl>
    <w:p w14:paraId="16C05C99" w14:textId="77777777" w:rsidR="0013116E" w:rsidRDefault="0013116E" w:rsidP="00231D63">
      <w:pPr>
        <w:spacing w:after="0" w:line="240" w:lineRule="auto"/>
      </w:pPr>
    </w:p>
    <w:p w14:paraId="6CAD0FFA" w14:textId="77777777" w:rsidR="00595975" w:rsidRPr="00414110" w:rsidRDefault="00595975" w:rsidP="006E1CF3">
      <w:pPr>
        <w:spacing w:after="0" w:line="240" w:lineRule="auto"/>
        <w:rPr>
          <w:b/>
          <w:i/>
          <w:vanish/>
          <w:color w:val="008080"/>
          <w:sz w:val="18"/>
        </w:rPr>
      </w:pPr>
      <w:bookmarkStart w:id="1" w:name="final_2"/>
      <w:r w:rsidRPr="00414110">
        <w:rPr>
          <w:b/>
          <w:i/>
          <w:vanish/>
          <w:color w:val="008080"/>
          <w:sz w:val="18"/>
        </w:rPr>
        <w:t xml:space="preserve">For the </w:t>
      </w:r>
      <w:r w:rsidRPr="00414110">
        <w:rPr>
          <w:b/>
          <w:i/>
          <w:vanish/>
          <w:color w:val="008080"/>
          <w:sz w:val="18"/>
          <w:u w:val="single"/>
        </w:rPr>
        <w:t>Full Thesis Proposal</w:t>
      </w:r>
      <w:r w:rsidRPr="00414110">
        <w:rPr>
          <w:b/>
          <w:i/>
          <w:vanish/>
          <w:color w:val="008080"/>
          <w:sz w:val="18"/>
        </w:rPr>
        <w:t>, please comment on progress made towards your objectives:</w:t>
      </w:r>
    </w:p>
    <w:p w14:paraId="464AE514" w14:textId="77777777" w:rsidR="006E1CF3" w:rsidRPr="00414110" w:rsidRDefault="006E1CF3" w:rsidP="006E1CF3">
      <w:pPr>
        <w:spacing w:after="0" w:line="240" w:lineRule="auto"/>
        <w:rPr>
          <w:b/>
          <w:i/>
          <w:vanish/>
          <w:sz w:val="18"/>
        </w:rPr>
      </w:pPr>
    </w:p>
    <w:tbl>
      <w:tblPr>
        <w:tblStyle w:val="TableGrid"/>
        <w:tblW w:w="0" w:type="auto"/>
        <w:tblLook w:val="04A0" w:firstRow="1" w:lastRow="0" w:firstColumn="1" w:lastColumn="0" w:noHBand="0" w:noVBand="1"/>
      </w:tblPr>
      <w:tblGrid>
        <w:gridCol w:w="9016"/>
      </w:tblGrid>
      <w:tr w:rsidR="00595975" w:rsidRPr="00414110" w14:paraId="7C043A39" w14:textId="77777777" w:rsidTr="00595975">
        <w:trPr>
          <w:trHeight w:val="5102"/>
          <w:hidden/>
        </w:trPr>
        <w:tc>
          <w:tcPr>
            <w:tcW w:w="9242" w:type="dxa"/>
          </w:tcPr>
          <w:p w14:paraId="42430276" w14:textId="77777777" w:rsidR="00595975" w:rsidRPr="00414110" w:rsidRDefault="00595975" w:rsidP="00595975">
            <w:pPr>
              <w:rPr>
                <w:i/>
                <w:vanish/>
              </w:rPr>
            </w:pPr>
            <w:r w:rsidRPr="00414110">
              <w:rPr>
                <w:i/>
                <w:vanish/>
              </w:rPr>
              <w:t>Expand as necessary…</w:t>
            </w:r>
          </w:p>
          <w:p w14:paraId="1FC24CAD" w14:textId="77777777" w:rsidR="00595975" w:rsidRPr="00414110" w:rsidRDefault="00595975">
            <w:pPr>
              <w:rPr>
                <w:vanish/>
              </w:rPr>
            </w:pPr>
          </w:p>
        </w:tc>
      </w:tr>
      <w:bookmarkEnd w:id="1"/>
    </w:tbl>
    <w:p w14:paraId="493A9172" w14:textId="77777777" w:rsidR="00C35701" w:rsidRDefault="00C35701"/>
    <w:p w14:paraId="66EA9C1A" w14:textId="77777777" w:rsidR="0013116E" w:rsidRDefault="0013116E">
      <w:r>
        <w:br w:type="page"/>
      </w:r>
    </w:p>
    <w:tbl>
      <w:tblPr>
        <w:tblStyle w:val="LightList-Accent1"/>
        <w:tblW w:w="0" w:type="auto"/>
        <w:tblLook w:val="04A0" w:firstRow="1" w:lastRow="0" w:firstColumn="1" w:lastColumn="0" w:noHBand="0" w:noVBand="1"/>
      </w:tblPr>
      <w:tblGrid>
        <w:gridCol w:w="9006"/>
      </w:tblGrid>
      <w:tr w:rsidR="0013116E" w14:paraId="56576520" w14:textId="77777777" w:rsidTr="00131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7365D" w:themeFill="text2" w:themeFillShade="BF"/>
          </w:tcPr>
          <w:p w14:paraId="51737B8B" w14:textId="77777777" w:rsidR="0013116E" w:rsidRDefault="0013116E" w:rsidP="0013116E">
            <w:pPr>
              <w:jc w:val="center"/>
            </w:pPr>
            <w:r>
              <w:lastRenderedPageBreak/>
              <w:t>Methods</w:t>
            </w:r>
          </w:p>
        </w:tc>
      </w:tr>
    </w:tbl>
    <w:p w14:paraId="71CF7076" w14:textId="77777777" w:rsidR="0013116E" w:rsidRDefault="0013116E" w:rsidP="00231D63">
      <w:pPr>
        <w:spacing w:after="0" w:line="240" w:lineRule="auto"/>
        <w:rPr>
          <w:sz w:val="16"/>
        </w:rPr>
      </w:pPr>
    </w:p>
    <w:p w14:paraId="3E1A5807" w14:textId="77777777" w:rsidR="0013116E" w:rsidRPr="006E1CF3" w:rsidRDefault="0013116E" w:rsidP="00BE52FF">
      <w:pPr>
        <w:spacing w:after="0" w:line="240" w:lineRule="auto"/>
        <w:jc w:val="both"/>
        <w:rPr>
          <w:b/>
          <w:i/>
          <w:sz w:val="18"/>
        </w:rPr>
      </w:pPr>
      <w:r w:rsidRPr="006E1CF3">
        <w:rPr>
          <w:b/>
          <w:i/>
          <w:sz w:val="18"/>
        </w:rPr>
        <w:t xml:space="preserve">Please indicate how the objectives will be achieved, and the proposed timeframe. </w:t>
      </w:r>
    </w:p>
    <w:p w14:paraId="13AFD372" w14:textId="77777777" w:rsidR="0013116E" w:rsidRDefault="0013116E" w:rsidP="00231D63">
      <w:pPr>
        <w:spacing w:after="0" w:line="240" w:lineRule="auto"/>
        <w:rPr>
          <w:sz w:val="16"/>
        </w:rPr>
      </w:pPr>
    </w:p>
    <w:tbl>
      <w:tblPr>
        <w:tblStyle w:val="TableGrid"/>
        <w:tblW w:w="0" w:type="auto"/>
        <w:tblLook w:val="04A0" w:firstRow="1" w:lastRow="0" w:firstColumn="1" w:lastColumn="0" w:noHBand="0" w:noVBand="1"/>
      </w:tblPr>
      <w:tblGrid>
        <w:gridCol w:w="9016"/>
      </w:tblGrid>
      <w:tr w:rsidR="0013116E" w:rsidRPr="0013116E" w14:paraId="5AE776D5" w14:textId="77777777" w:rsidTr="00D24AC0">
        <w:trPr>
          <w:trHeight w:val="3090"/>
        </w:trPr>
        <w:tc>
          <w:tcPr>
            <w:tcW w:w="9242" w:type="dxa"/>
          </w:tcPr>
          <w:p w14:paraId="5B4F7A27" w14:textId="77777777" w:rsidR="0013116E" w:rsidRPr="0013116E" w:rsidRDefault="0013116E" w:rsidP="0013116E">
            <w:pPr>
              <w:rPr>
                <w:i/>
              </w:rPr>
            </w:pPr>
            <w:r w:rsidRPr="0013116E">
              <w:rPr>
                <w:i/>
              </w:rPr>
              <w:t>Expand as necessary…</w:t>
            </w:r>
          </w:p>
          <w:p w14:paraId="130E1DC9" w14:textId="77777777" w:rsidR="0013116E" w:rsidRPr="0013116E" w:rsidRDefault="0013116E" w:rsidP="00231D63"/>
          <w:p w14:paraId="1F9965EA" w14:textId="77777777" w:rsidR="0013116E" w:rsidRPr="0013116E" w:rsidRDefault="0013116E" w:rsidP="00231D63"/>
        </w:tc>
      </w:tr>
    </w:tbl>
    <w:p w14:paraId="7CC6A563" w14:textId="77777777" w:rsidR="0013116E" w:rsidRPr="0013116E" w:rsidRDefault="0013116E" w:rsidP="00231D63">
      <w:pPr>
        <w:spacing w:after="0" w:line="240" w:lineRule="auto"/>
      </w:pPr>
    </w:p>
    <w:p w14:paraId="6BC3C943" w14:textId="77777777" w:rsidR="00336973" w:rsidRPr="006E1CF3" w:rsidRDefault="00336973" w:rsidP="00336973">
      <w:pPr>
        <w:spacing w:after="0" w:line="240" w:lineRule="auto"/>
        <w:jc w:val="both"/>
        <w:rPr>
          <w:b/>
          <w:i/>
          <w:sz w:val="18"/>
        </w:rPr>
      </w:pPr>
      <w:r w:rsidRPr="006E1CF3">
        <w:rPr>
          <w:b/>
          <w:i/>
          <w:sz w:val="18"/>
        </w:rPr>
        <w:t>NOTE: Some Departments/Schools require additional information in this section, which can be appended. Please check with your supervisor to see if this is relevant to you.</w:t>
      </w:r>
    </w:p>
    <w:p w14:paraId="510D0ABF" w14:textId="77777777" w:rsidR="00336973" w:rsidRPr="006E1CF3" w:rsidRDefault="00336973" w:rsidP="00595975">
      <w:pPr>
        <w:spacing w:after="0" w:line="240" w:lineRule="auto"/>
        <w:jc w:val="both"/>
        <w:rPr>
          <w:b/>
          <w:i/>
          <w:sz w:val="18"/>
        </w:rPr>
      </w:pPr>
    </w:p>
    <w:p w14:paraId="7C622184" w14:textId="77777777" w:rsidR="00595975" w:rsidRPr="00414110" w:rsidRDefault="00595975" w:rsidP="00595975">
      <w:pPr>
        <w:spacing w:after="0" w:line="240" w:lineRule="auto"/>
        <w:jc w:val="both"/>
        <w:rPr>
          <w:b/>
          <w:i/>
          <w:vanish/>
          <w:color w:val="008080"/>
          <w:sz w:val="18"/>
        </w:rPr>
      </w:pPr>
      <w:bookmarkStart w:id="2" w:name="final_3"/>
      <w:r w:rsidRPr="00414110">
        <w:rPr>
          <w:b/>
          <w:i/>
          <w:vanish/>
          <w:color w:val="008080"/>
          <w:sz w:val="18"/>
        </w:rPr>
        <w:t xml:space="preserve">For the </w:t>
      </w:r>
      <w:r w:rsidRPr="00414110">
        <w:rPr>
          <w:b/>
          <w:i/>
          <w:vanish/>
          <w:color w:val="008080"/>
          <w:sz w:val="18"/>
          <w:u w:val="single"/>
        </w:rPr>
        <w:t>Full Thesis Proposal</w:t>
      </w:r>
      <w:r w:rsidRPr="00414110">
        <w:rPr>
          <w:b/>
          <w:i/>
          <w:vanish/>
          <w:color w:val="008080"/>
          <w:sz w:val="18"/>
        </w:rPr>
        <w:t xml:space="preserve">, please indicate whether or not these methods have been developed or changed, and if so, how.  </w:t>
      </w:r>
    </w:p>
    <w:p w14:paraId="5BACC6E1" w14:textId="77777777" w:rsidR="00595975" w:rsidRPr="00414110" w:rsidRDefault="00595975" w:rsidP="00595975">
      <w:pPr>
        <w:spacing w:after="0" w:line="240" w:lineRule="auto"/>
        <w:jc w:val="both"/>
        <w:rPr>
          <w:i/>
          <w:vanish/>
          <w:sz w:val="16"/>
        </w:rPr>
      </w:pPr>
    </w:p>
    <w:tbl>
      <w:tblPr>
        <w:tblStyle w:val="TableGrid"/>
        <w:tblW w:w="0" w:type="auto"/>
        <w:tblLook w:val="04A0" w:firstRow="1" w:lastRow="0" w:firstColumn="1" w:lastColumn="0" w:noHBand="0" w:noVBand="1"/>
      </w:tblPr>
      <w:tblGrid>
        <w:gridCol w:w="9016"/>
      </w:tblGrid>
      <w:tr w:rsidR="00595975" w:rsidRPr="00414110" w14:paraId="46678A0C" w14:textId="77777777" w:rsidTr="00595975">
        <w:trPr>
          <w:trHeight w:val="5102"/>
          <w:hidden/>
        </w:trPr>
        <w:tc>
          <w:tcPr>
            <w:tcW w:w="9242" w:type="dxa"/>
          </w:tcPr>
          <w:p w14:paraId="0E567E3B" w14:textId="77777777" w:rsidR="00595975" w:rsidRPr="00414110" w:rsidRDefault="00595975" w:rsidP="00595975">
            <w:pPr>
              <w:rPr>
                <w:i/>
                <w:vanish/>
              </w:rPr>
            </w:pPr>
            <w:r w:rsidRPr="00414110">
              <w:rPr>
                <w:i/>
                <w:vanish/>
              </w:rPr>
              <w:t>Expand as necessary…</w:t>
            </w:r>
          </w:p>
          <w:p w14:paraId="273564C4" w14:textId="77777777" w:rsidR="00595975" w:rsidRPr="00414110" w:rsidRDefault="00595975">
            <w:pPr>
              <w:rPr>
                <w:vanish/>
              </w:rPr>
            </w:pPr>
          </w:p>
        </w:tc>
      </w:tr>
    </w:tbl>
    <w:p w14:paraId="0D27B5D8" w14:textId="77777777" w:rsidR="00C35701" w:rsidRPr="00414110" w:rsidRDefault="00C35701">
      <w:pPr>
        <w:rPr>
          <w:vanish/>
        </w:rPr>
      </w:pPr>
    </w:p>
    <w:bookmarkEnd w:id="2"/>
    <w:p w14:paraId="4777DDE2" w14:textId="77777777" w:rsidR="0013116E" w:rsidRPr="001E3BF8" w:rsidRDefault="0013116E">
      <w:r w:rsidRPr="001E3BF8">
        <w:br w:type="page"/>
      </w:r>
    </w:p>
    <w:tbl>
      <w:tblPr>
        <w:tblStyle w:val="LightList-Accent1"/>
        <w:tblW w:w="0" w:type="auto"/>
        <w:tblLook w:val="04A0" w:firstRow="1" w:lastRow="0" w:firstColumn="1" w:lastColumn="0" w:noHBand="0" w:noVBand="1"/>
      </w:tblPr>
      <w:tblGrid>
        <w:gridCol w:w="9006"/>
      </w:tblGrid>
      <w:tr w:rsidR="0013116E" w14:paraId="6A5C3AEB" w14:textId="77777777" w:rsidTr="00131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7365D" w:themeFill="text2" w:themeFillShade="BF"/>
          </w:tcPr>
          <w:p w14:paraId="5C880CB4" w14:textId="77777777" w:rsidR="0013116E" w:rsidRDefault="0013116E" w:rsidP="0013116E">
            <w:pPr>
              <w:jc w:val="center"/>
            </w:pPr>
            <w:r w:rsidRPr="0013116E">
              <w:lastRenderedPageBreak/>
              <w:t xml:space="preserve"> </w:t>
            </w:r>
            <w:r>
              <w:t>Outcomes</w:t>
            </w:r>
          </w:p>
        </w:tc>
      </w:tr>
    </w:tbl>
    <w:p w14:paraId="6F4D27EE" w14:textId="77777777" w:rsidR="0013116E" w:rsidRDefault="0013116E" w:rsidP="00231D63">
      <w:pPr>
        <w:spacing w:after="0" w:line="240" w:lineRule="auto"/>
      </w:pPr>
    </w:p>
    <w:p w14:paraId="7E01B823" w14:textId="77777777" w:rsidR="00595975" w:rsidRPr="006E1CF3" w:rsidRDefault="00595975" w:rsidP="00595975">
      <w:pPr>
        <w:spacing w:after="0" w:line="240" w:lineRule="auto"/>
        <w:jc w:val="both"/>
        <w:rPr>
          <w:b/>
          <w:i/>
          <w:sz w:val="18"/>
        </w:rPr>
      </w:pPr>
      <w:r w:rsidRPr="006E1CF3">
        <w:rPr>
          <w:b/>
          <w:i/>
          <w:sz w:val="18"/>
        </w:rPr>
        <w:t xml:space="preserve">Please indicate </w:t>
      </w:r>
      <w:r w:rsidR="00CC1337" w:rsidRPr="006E1CF3">
        <w:rPr>
          <w:b/>
          <w:i/>
          <w:sz w:val="18"/>
        </w:rPr>
        <w:t>the expected impact on theory and/or practice.</w:t>
      </w:r>
    </w:p>
    <w:p w14:paraId="23021F76" w14:textId="77777777" w:rsidR="00595975" w:rsidRDefault="00595975" w:rsidP="00231D63">
      <w:pPr>
        <w:spacing w:after="0" w:line="240" w:lineRule="auto"/>
      </w:pPr>
    </w:p>
    <w:tbl>
      <w:tblPr>
        <w:tblStyle w:val="TableGrid"/>
        <w:tblW w:w="0" w:type="auto"/>
        <w:tblLook w:val="04A0" w:firstRow="1" w:lastRow="0" w:firstColumn="1" w:lastColumn="0" w:noHBand="0" w:noVBand="1"/>
      </w:tblPr>
      <w:tblGrid>
        <w:gridCol w:w="9016"/>
      </w:tblGrid>
      <w:tr w:rsidR="0013116E" w14:paraId="52046344" w14:textId="77777777" w:rsidTr="00D24AC0">
        <w:trPr>
          <w:trHeight w:val="3276"/>
        </w:trPr>
        <w:tc>
          <w:tcPr>
            <w:tcW w:w="9242" w:type="dxa"/>
          </w:tcPr>
          <w:p w14:paraId="237DB860" w14:textId="77777777" w:rsidR="0013116E" w:rsidRPr="004F55D1" w:rsidRDefault="0013116E" w:rsidP="0013116E">
            <w:pPr>
              <w:rPr>
                <w:i/>
              </w:rPr>
            </w:pPr>
            <w:r w:rsidRPr="004F55D1">
              <w:rPr>
                <w:i/>
              </w:rPr>
              <w:t>Expand as necessary…</w:t>
            </w:r>
          </w:p>
          <w:p w14:paraId="291711CB" w14:textId="77777777" w:rsidR="0013116E" w:rsidRDefault="0013116E" w:rsidP="00231D63"/>
          <w:p w14:paraId="75126731" w14:textId="77777777" w:rsidR="0013116E" w:rsidRDefault="0013116E" w:rsidP="00231D63"/>
          <w:p w14:paraId="5E0DC9D2" w14:textId="77777777" w:rsidR="0013116E" w:rsidRDefault="0013116E" w:rsidP="00231D63"/>
        </w:tc>
      </w:tr>
    </w:tbl>
    <w:p w14:paraId="0D6109B6" w14:textId="77777777" w:rsidR="009819B6" w:rsidRPr="001E3BF8" w:rsidRDefault="009819B6" w:rsidP="009819B6">
      <w:pPr>
        <w:rPr>
          <w:i/>
          <w:sz w:val="16"/>
        </w:rPr>
      </w:pPr>
    </w:p>
    <w:p w14:paraId="5EBE5512" w14:textId="77777777" w:rsidR="00595975" w:rsidRPr="00414110" w:rsidRDefault="00595975" w:rsidP="009819B6">
      <w:pPr>
        <w:rPr>
          <w:b/>
          <w:i/>
          <w:vanish/>
          <w:color w:val="008080"/>
          <w:sz w:val="18"/>
        </w:rPr>
      </w:pPr>
      <w:bookmarkStart w:id="3" w:name="final_4"/>
      <w:r w:rsidRPr="00414110">
        <w:rPr>
          <w:b/>
          <w:i/>
          <w:vanish/>
          <w:color w:val="008080"/>
          <w:sz w:val="18"/>
        </w:rPr>
        <w:t xml:space="preserve">For the </w:t>
      </w:r>
      <w:r w:rsidRPr="00414110">
        <w:rPr>
          <w:b/>
          <w:i/>
          <w:vanish/>
          <w:color w:val="008080"/>
          <w:sz w:val="18"/>
          <w:u w:val="single"/>
        </w:rPr>
        <w:t>Full Thesis Proposal</w:t>
      </w:r>
      <w:r w:rsidRPr="00414110">
        <w:rPr>
          <w:b/>
          <w:i/>
          <w:vanish/>
          <w:color w:val="008080"/>
          <w:sz w:val="18"/>
        </w:rPr>
        <w:t xml:space="preserve">, please indicate if your outcomes have developed or changed, and if so, how.  </w:t>
      </w:r>
    </w:p>
    <w:tbl>
      <w:tblPr>
        <w:tblStyle w:val="TableGrid"/>
        <w:tblW w:w="0" w:type="auto"/>
        <w:tblLook w:val="04A0" w:firstRow="1" w:lastRow="0" w:firstColumn="1" w:lastColumn="0" w:noHBand="0" w:noVBand="1"/>
      </w:tblPr>
      <w:tblGrid>
        <w:gridCol w:w="9016"/>
      </w:tblGrid>
      <w:tr w:rsidR="00595975" w:rsidRPr="00414110" w14:paraId="65813166" w14:textId="77777777" w:rsidTr="00595975">
        <w:trPr>
          <w:trHeight w:val="5102"/>
          <w:hidden/>
        </w:trPr>
        <w:tc>
          <w:tcPr>
            <w:tcW w:w="9242" w:type="dxa"/>
          </w:tcPr>
          <w:p w14:paraId="46D27818" w14:textId="77777777" w:rsidR="00595975" w:rsidRPr="00414110" w:rsidRDefault="00595975" w:rsidP="00595975">
            <w:pPr>
              <w:rPr>
                <w:i/>
                <w:vanish/>
              </w:rPr>
            </w:pPr>
            <w:r w:rsidRPr="00414110">
              <w:rPr>
                <w:i/>
                <w:vanish/>
              </w:rPr>
              <w:t>Expand as necessary…</w:t>
            </w:r>
          </w:p>
          <w:p w14:paraId="1356016B" w14:textId="77777777" w:rsidR="00595975" w:rsidRPr="00414110" w:rsidRDefault="00595975">
            <w:pPr>
              <w:rPr>
                <w:vanish/>
              </w:rPr>
            </w:pPr>
          </w:p>
        </w:tc>
      </w:tr>
    </w:tbl>
    <w:p w14:paraId="2850F37E" w14:textId="77777777" w:rsidR="00C35701" w:rsidRPr="00414110" w:rsidRDefault="00C35701">
      <w:pPr>
        <w:rPr>
          <w:vanish/>
        </w:rPr>
      </w:pPr>
    </w:p>
    <w:bookmarkEnd w:id="3"/>
    <w:p w14:paraId="4499EFA8" w14:textId="77777777" w:rsidR="00D24AC0" w:rsidRPr="001E3BF8" w:rsidRDefault="00D24AC0">
      <w:r w:rsidRPr="001E3BF8">
        <w:br w:type="page"/>
      </w:r>
    </w:p>
    <w:p w14:paraId="608BD36D" w14:textId="77777777" w:rsidR="00C616CD" w:rsidRPr="001E3BF8" w:rsidRDefault="00C616CD"/>
    <w:tbl>
      <w:tblPr>
        <w:tblStyle w:val="LightList-Accent1"/>
        <w:tblW w:w="0" w:type="auto"/>
        <w:tblLook w:val="04A0" w:firstRow="1" w:lastRow="0" w:firstColumn="1" w:lastColumn="0" w:noHBand="0" w:noVBand="1"/>
      </w:tblPr>
      <w:tblGrid>
        <w:gridCol w:w="9006"/>
      </w:tblGrid>
      <w:tr w:rsidR="00D24AC0" w14:paraId="4035AD5E" w14:textId="77777777" w:rsidTr="00D24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7365D" w:themeFill="text2" w:themeFillShade="BF"/>
          </w:tcPr>
          <w:p w14:paraId="6F3ADCCE" w14:textId="77777777" w:rsidR="00D24AC0" w:rsidRDefault="00D24AC0" w:rsidP="00D24AC0">
            <w:pPr>
              <w:jc w:val="center"/>
            </w:pPr>
            <w:r>
              <w:t>Access and Resources</w:t>
            </w:r>
          </w:p>
        </w:tc>
      </w:tr>
    </w:tbl>
    <w:p w14:paraId="6648C397" w14:textId="77777777" w:rsidR="0013116E" w:rsidRPr="00D24AC0" w:rsidRDefault="0013116E" w:rsidP="00231D63">
      <w:pPr>
        <w:spacing w:after="0" w:line="240" w:lineRule="auto"/>
        <w:rPr>
          <w:sz w:val="16"/>
          <w:szCs w:val="16"/>
        </w:rPr>
      </w:pPr>
    </w:p>
    <w:p w14:paraId="10846CE6" w14:textId="77777777" w:rsidR="00CC1337" w:rsidRPr="006E1CF3" w:rsidRDefault="00CC1337" w:rsidP="00BE52FF">
      <w:pPr>
        <w:spacing w:after="0" w:line="240" w:lineRule="auto"/>
        <w:rPr>
          <w:b/>
          <w:i/>
          <w:sz w:val="18"/>
          <w:szCs w:val="16"/>
        </w:rPr>
      </w:pPr>
      <w:r w:rsidRPr="006E1CF3">
        <w:rPr>
          <w:b/>
          <w:i/>
          <w:sz w:val="18"/>
          <w:szCs w:val="16"/>
        </w:rPr>
        <w:t>Please indicate any special requirements needed for completion of the proposal e.g. Equipment, approvals.</w:t>
      </w:r>
    </w:p>
    <w:p w14:paraId="43525C64" w14:textId="77777777" w:rsidR="00CC1337" w:rsidRPr="006E1CF3" w:rsidRDefault="00CC1337" w:rsidP="00BE52FF">
      <w:pPr>
        <w:spacing w:after="0" w:line="240" w:lineRule="auto"/>
        <w:rPr>
          <w:b/>
          <w:i/>
          <w:sz w:val="18"/>
          <w:szCs w:val="16"/>
        </w:rPr>
      </w:pPr>
    </w:p>
    <w:p w14:paraId="49AF41F1" w14:textId="77777777" w:rsidR="00BE52FF" w:rsidRPr="006E1CF3" w:rsidRDefault="00BE52FF" w:rsidP="00BE52FF">
      <w:pPr>
        <w:spacing w:after="0" w:line="240" w:lineRule="auto"/>
        <w:rPr>
          <w:b/>
          <w:i/>
          <w:sz w:val="18"/>
        </w:rPr>
      </w:pPr>
      <w:r w:rsidRPr="006E1CF3">
        <w:rPr>
          <w:b/>
          <w:i/>
          <w:sz w:val="18"/>
        </w:rPr>
        <w:t xml:space="preserve">NOTE: Some Departments and Schools require additional information in this section for the </w:t>
      </w:r>
      <w:r w:rsidRPr="006E1CF3">
        <w:rPr>
          <w:b/>
          <w:i/>
          <w:sz w:val="18"/>
          <w:u w:val="single"/>
        </w:rPr>
        <w:t>Preliminary Thesis Proposal</w:t>
      </w:r>
      <w:r w:rsidRPr="006E1CF3">
        <w:rPr>
          <w:b/>
          <w:i/>
          <w:sz w:val="18"/>
        </w:rPr>
        <w:t>. This information can be appended. Please check with your supervisor</w:t>
      </w:r>
      <w:r w:rsidR="001C45D1" w:rsidRPr="006E1CF3">
        <w:rPr>
          <w:b/>
          <w:i/>
          <w:sz w:val="18"/>
        </w:rPr>
        <w:t>/school graduate advisor</w:t>
      </w:r>
      <w:r w:rsidRPr="006E1CF3">
        <w:rPr>
          <w:b/>
          <w:i/>
          <w:sz w:val="18"/>
        </w:rPr>
        <w:t xml:space="preserve"> to see if this is relevant to you.</w:t>
      </w:r>
    </w:p>
    <w:p w14:paraId="63819DAE" w14:textId="77777777" w:rsidR="00BE52FF" w:rsidRPr="006E1CF3" w:rsidRDefault="00BE52FF" w:rsidP="00BE52FF">
      <w:pPr>
        <w:spacing w:after="0" w:line="240" w:lineRule="auto"/>
        <w:rPr>
          <w:b/>
          <w:i/>
          <w:sz w:val="18"/>
          <w:szCs w:val="16"/>
        </w:rPr>
      </w:pPr>
    </w:p>
    <w:p w14:paraId="7E8B01F6" w14:textId="77777777" w:rsidR="00BE52FF" w:rsidRPr="006E1CF3" w:rsidRDefault="00BE52FF" w:rsidP="00BE52FF">
      <w:pPr>
        <w:spacing w:after="0" w:line="240" w:lineRule="auto"/>
        <w:rPr>
          <w:b/>
          <w:i/>
          <w:sz w:val="18"/>
          <w:szCs w:val="16"/>
        </w:rPr>
      </w:pPr>
      <w:r w:rsidRPr="006E1CF3">
        <w:rPr>
          <w:b/>
          <w:i/>
          <w:sz w:val="18"/>
          <w:szCs w:val="16"/>
        </w:rPr>
        <w:t xml:space="preserve">Please indicate by checking this box that you have discussed this section with your supervisor: </w:t>
      </w:r>
      <w:sdt>
        <w:sdtPr>
          <w:rPr>
            <w:b/>
            <w:sz w:val="18"/>
            <w:szCs w:val="16"/>
          </w:rPr>
          <w:id w:val="-1060712590"/>
          <w14:checkbox>
            <w14:checked w14:val="0"/>
            <w14:checkedState w14:val="2612" w14:font="MS Gothic"/>
            <w14:uncheckedState w14:val="2610" w14:font="MS Gothic"/>
          </w14:checkbox>
        </w:sdtPr>
        <w:sdtContent>
          <w:r w:rsidRPr="006E1CF3">
            <w:rPr>
              <w:rFonts w:ascii="MS Gothic" w:eastAsia="MS Gothic" w:hAnsi="MS Gothic" w:hint="eastAsia"/>
              <w:b/>
              <w:sz w:val="18"/>
              <w:szCs w:val="16"/>
            </w:rPr>
            <w:t>☐</w:t>
          </w:r>
        </w:sdtContent>
      </w:sdt>
    </w:p>
    <w:p w14:paraId="35D72DD5" w14:textId="77777777" w:rsidR="00BE52FF" w:rsidRDefault="00BE52FF" w:rsidP="00BE52FF">
      <w:pPr>
        <w:spacing w:after="0" w:line="240" w:lineRule="auto"/>
      </w:pPr>
    </w:p>
    <w:tbl>
      <w:tblPr>
        <w:tblStyle w:val="TableGrid"/>
        <w:tblW w:w="0" w:type="auto"/>
        <w:tblLook w:val="04A0" w:firstRow="1" w:lastRow="0" w:firstColumn="1" w:lastColumn="0" w:noHBand="0" w:noVBand="1"/>
      </w:tblPr>
      <w:tblGrid>
        <w:gridCol w:w="9016"/>
      </w:tblGrid>
      <w:tr w:rsidR="00D24AC0" w14:paraId="651297DF" w14:textId="77777777" w:rsidTr="00D24AC0">
        <w:trPr>
          <w:trHeight w:val="3276"/>
        </w:trPr>
        <w:tc>
          <w:tcPr>
            <w:tcW w:w="9242" w:type="dxa"/>
          </w:tcPr>
          <w:p w14:paraId="1B061AC6" w14:textId="77777777" w:rsidR="00D24AC0" w:rsidRPr="004F55D1" w:rsidRDefault="00D24AC0" w:rsidP="00D24AC0">
            <w:pPr>
              <w:rPr>
                <w:i/>
              </w:rPr>
            </w:pPr>
            <w:r w:rsidRPr="004F55D1">
              <w:rPr>
                <w:i/>
              </w:rPr>
              <w:t>Expand as necessary…</w:t>
            </w:r>
          </w:p>
          <w:p w14:paraId="543DE1F7" w14:textId="77777777" w:rsidR="00D24AC0" w:rsidRDefault="00D24AC0" w:rsidP="00231D63"/>
        </w:tc>
      </w:tr>
    </w:tbl>
    <w:p w14:paraId="1559295F" w14:textId="77777777" w:rsidR="00FF7AAF" w:rsidRDefault="00FF7AAF" w:rsidP="00231D63">
      <w:pPr>
        <w:spacing w:after="0" w:line="240" w:lineRule="auto"/>
      </w:pPr>
    </w:p>
    <w:p w14:paraId="1894CF72" w14:textId="77777777" w:rsidR="00CC1337" w:rsidRPr="00414110" w:rsidRDefault="00CC1337" w:rsidP="00CC1337">
      <w:pPr>
        <w:spacing w:after="0" w:line="240" w:lineRule="auto"/>
        <w:rPr>
          <w:b/>
          <w:i/>
          <w:vanish/>
          <w:color w:val="008080"/>
          <w:sz w:val="18"/>
          <w:szCs w:val="16"/>
        </w:rPr>
      </w:pPr>
      <w:bookmarkStart w:id="4" w:name="final_5"/>
      <w:r w:rsidRPr="00414110">
        <w:rPr>
          <w:b/>
          <w:i/>
          <w:vanish/>
          <w:color w:val="008080"/>
          <w:sz w:val="18"/>
          <w:szCs w:val="16"/>
        </w:rPr>
        <w:t>Please confirm availability of resources and if anything additional is required.</w:t>
      </w:r>
    </w:p>
    <w:p w14:paraId="1FE70928" w14:textId="77777777" w:rsidR="006E1CF3" w:rsidRPr="00414110" w:rsidRDefault="006E1CF3" w:rsidP="00CC1337">
      <w:pPr>
        <w:spacing w:after="0" w:line="240" w:lineRule="auto"/>
        <w:rPr>
          <w:b/>
          <w:i/>
          <w:vanish/>
          <w:color w:val="008080"/>
          <w:sz w:val="18"/>
          <w:szCs w:val="16"/>
        </w:rPr>
      </w:pPr>
    </w:p>
    <w:tbl>
      <w:tblPr>
        <w:tblStyle w:val="TableGrid"/>
        <w:tblW w:w="0" w:type="auto"/>
        <w:tblLook w:val="04A0" w:firstRow="1" w:lastRow="0" w:firstColumn="1" w:lastColumn="0" w:noHBand="0" w:noVBand="1"/>
      </w:tblPr>
      <w:tblGrid>
        <w:gridCol w:w="9016"/>
      </w:tblGrid>
      <w:tr w:rsidR="00CC1337" w:rsidRPr="00414110" w14:paraId="7F29BAF0" w14:textId="77777777" w:rsidTr="00CC1337">
        <w:trPr>
          <w:trHeight w:val="5102"/>
          <w:hidden/>
        </w:trPr>
        <w:tc>
          <w:tcPr>
            <w:tcW w:w="9242" w:type="dxa"/>
          </w:tcPr>
          <w:p w14:paraId="7D56F49B" w14:textId="77777777" w:rsidR="00CC1337" w:rsidRPr="00414110" w:rsidRDefault="00CC1337" w:rsidP="00CC1337">
            <w:pPr>
              <w:rPr>
                <w:i/>
                <w:vanish/>
              </w:rPr>
            </w:pPr>
            <w:r w:rsidRPr="00414110">
              <w:rPr>
                <w:i/>
                <w:vanish/>
              </w:rPr>
              <w:t>Expand as necessary…</w:t>
            </w:r>
          </w:p>
          <w:p w14:paraId="0BF2DD8A" w14:textId="77777777" w:rsidR="00CC1337" w:rsidRPr="00414110" w:rsidRDefault="00CC1337">
            <w:pPr>
              <w:rPr>
                <w:vanish/>
              </w:rPr>
            </w:pPr>
          </w:p>
        </w:tc>
      </w:tr>
    </w:tbl>
    <w:p w14:paraId="7EF59826" w14:textId="77777777" w:rsidR="00572740" w:rsidRPr="001E3BF8" w:rsidRDefault="00572740" w:rsidP="00572740"/>
    <w:tbl>
      <w:tblPr>
        <w:tblStyle w:val="LightList-Accent1"/>
        <w:tblW w:w="0" w:type="auto"/>
        <w:tblLook w:val="04A0" w:firstRow="1" w:lastRow="0" w:firstColumn="1" w:lastColumn="0" w:noHBand="0" w:noVBand="1"/>
      </w:tblPr>
      <w:tblGrid>
        <w:gridCol w:w="9006"/>
      </w:tblGrid>
      <w:tr w:rsidR="00572740" w:rsidRPr="00572740" w14:paraId="1CD7BCED" w14:textId="77777777" w:rsidTr="00676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7365D" w:themeFill="text2" w:themeFillShade="BF"/>
          </w:tcPr>
          <w:p w14:paraId="2EDAD986" w14:textId="77777777" w:rsidR="00572740" w:rsidRPr="00572740" w:rsidRDefault="00572740" w:rsidP="00676A2E">
            <w:pPr>
              <w:jc w:val="center"/>
            </w:pPr>
            <w:bookmarkStart w:id="5" w:name="prelim_1"/>
            <w:r w:rsidRPr="00572740">
              <w:t>Application for UOA Doctoral scholarship</w:t>
            </w:r>
          </w:p>
        </w:tc>
      </w:tr>
    </w:tbl>
    <w:p w14:paraId="1B77A25F" w14:textId="77777777" w:rsidR="00572740" w:rsidRPr="00572740" w:rsidRDefault="00572740" w:rsidP="00572740">
      <w:pPr>
        <w:spacing w:after="0" w:line="240" w:lineRule="auto"/>
        <w:rPr>
          <w:sz w:val="16"/>
          <w:szCs w:val="16"/>
        </w:rPr>
      </w:pPr>
    </w:p>
    <w:p w14:paraId="579CDAEC" w14:textId="77777777" w:rsidR="00572740" w:rsidRPr="00572740" w:rsidRDefault="00572740" w:rsidP="00572740">
      <w:pPr>
        <w:spacing w:after="0" w:line="240" w:lineRule="auto"/>
        <w:rPr>
          <w:b/>
          <w:i/>
          <w:sz w:val="18"/>
          <w:szCs w:val="16"/>
        </w:rPr>
      </w:pPr>
      <w:r w:rsidRPr="00572740">
        <w:rPr>
          <w:b/>
          <w:i/>
          <w:sz w:val="18"/>
          <w:szCs w:val="16"/>
        </w:rPr>
        <w:t>If you are applying for a University of Auckland Doctoral Scholarship, please detail how the award of a scholarship would meet the strategic goals of your School and the Faculty.</w:t>
      </w:r>
    </w:p>
    <w:p w14:paraId="3787635B" w14:textId="77777777" w:rsidR="00572740" w:rsidRPr="00572740" w:rsidRDefault="00572740" w:rsidP="00572740">
      <w:pPr>
        <w:spacing w:after="0" w:line="240" w:lineRule="auto"/>
        <w:rPr>
          <w:b/>
          <w:i/>
          <w:sz w:val="18"/>
          <w:szCs w:val="16"/>
        </w:rPr>
      </w:pPr>
    </w:p>
    <w:p w14:paraId="5FFB68CE" w14:textId="77777777" w:rsidR="00572740" w:rsidRPr="00572740" w:rsidRDefault="00572740" w:rsidP="00572740">
      <w:pPr>
        <w:spacing w:after="0" w:line="240" w:lineRule="auto"/>
        <w:rPr>
          <w:b/>
          <w:i/>
          <w:sz w:val="18"/>
        </w:rPr>
      </w:pPr>
      <w:r w:rsidRPr="00572740">
        <w:rPr>
          <w:b/>
          <w:i/>
          <w:sz w:val="18"/>
        </w:rPr>
        <w:t xml:space="preserve">The FMHS assessment criteria for these scholarships can be </w:t>
      </w:r>
      <w:r w:rsidR="00B76F07">
        <w:rPr>
          <w:b/>
          <w:i/>
          <w:sz w:val="18"/>
        </w:rPr>
        <w:t>found</w:t>
      </w:r>
      <w:r w:rsidRPr="00572740">
        <w:rPr>
          <w:b/>
          <w:i/>
          <w:sz w:val="18"/>
        </w:rPr>
        <w:t xml:space="preserve"> here: https://www.auckland.ac.nz/en/fmhs/study-with-us/scholarships-and-awards/postgraduate-scholarships.html</w:t>
      </w:r>
    </w:p>
    <w:p w14:paraId="4AF0A35E" w14:textId="77777777" w:rsidR="00572740" w:rsidRPr="00572740" w:rsidRDefault="00572740" w:rsidP="00572740">
      <w:pPr>
        <w:spacing w:after="0" w:line="240" w:lineRule="auto"/>
        <w:rPr>
          <w:b/>
          <w:i/>
          <w:sz w:val="18"/>
          <w:szCs w:val="16"/>
        </w:rPr>
      </w:pPr>
    </w:p>
    <w:p w14:paraId="0CB822A5" w14:textId="77777777" w:rsidR="00572740" w:rsidRPr="00572740" w:rsidRDefault="00572740" w:rsidP="00572740">
      <w:pPr>
        <w:spacing w:after="0" w:line="240" w:lineRule="auto"/>
        <w:rPr>
          <w:b/>
          <w:i/>
          <w:sz w:val="18"/>
          <w:szCs w:val="16"/>
        </w:rPr>
      </w:pPr>
      <w:r w:rsidRPr="00572740">
        <w:rPr>
          <w:b/>
          <w:i/>
          <w:sz w:val="18"/>
          <w:szCs w:val="16"/>
        </w:rPr>
        <w:t>Please check with your supervisor for guidance in the completion of this section</w:t>
      </w:r>
      <w:r w:rsidR="005A715B">
        <w:rPr>
          <w:b/>
          <w:i/>
          <w:sz w:val="18"/>
          <w:szCs w:val="16"/>
        </w:rPr>
        <w:t>. If you have an equity matter that you do not wish to disclose here, you can write directly to the Associate Dean Postgraduate in confidence.</w:t>
      </w:r>
    </w:p>
    <w:p w14:paraId="0F15D116" w14:textId="77777777" w:rsidR="00572740" w:rsidRPr="00572740" w:rsidRDefault="00572740" w:rsidP="00572740">
      <w:pPr>
        <w:spacing w:after="0" w:line="240" w:lineRule="auto"/>
      </w:pPr>
    </w:p>
    <w:tbl>
      <w:tblPr>
        <w:tblStyle w:val="TableGrid"/>
        <w:tblW w:w="0" w:type="auto"/>
        <w:tblLook w:val="04A0" w:firstRow="1" w:lastRow="0" w:firstColumn="1" w:lastColumn="0" w:noHBand="0" w:noVBand="1"/>
      </w:tblPr>
      <w:tblGrid>
        <w:gridCol w:w="9016"/>
      </w:tblGrid>
      <w:tr w:rsidR="00572740" w14:paraId="300B22D9" w14:textId="77777777" w:rsidTr="00676A2E">
        <w:trPr>
          <w:trHeight w:val="3276"/>
        </w:trPr>
        <w:tc>
          <w:tcPr>
            <w:tcW w:w="9242" w:type="dxa"/>
          </w:tcPr>
          <w:p w14:paraId="5302F4DC" w14:textId="77777777" w:rsidR="00572740" w:rsidRPr="004F55D1" w:rsidRDefault="005A715B" w:rsidP="00676A2E">
            <w:pPr>
              <w:rPr>
                <w:i/>
              </w:rPr>
            </w:pPr>
            <w:r>
              <w:rPr>
                <w:i/>
              </w:rPr>
              <w:t>Limit 300 words</w:t>
            </w:r>
          </w:p>
          <w:p w14:paraId="33787AC8" w14:textId="77777777" w:rsidR="00572740" w:rsidRDefault="00572740" w:rsidP="00676A2E"/>
        </w:tc>
      </w:tr>
    </w:tbl>
    <w:p w14:paraId="3644B0A8" w14:textId="77777777" w:rsidR="009F12BB" w:rsidRPr="00414110" w:rsidRDefault="009F12BB">
      <w:pPr>
        <w:rPr>
          <w:vanish/>
        </w:rPr>
      </w:pPr>
    </w:p>
    <w:bookmarkEnd w:id="4"/>
    <w:bookmarkEnd w:id="5"/>
    <w:p w14:paraId="0439DE00" w14:textId="77777777" w:rsidR="00BE52FF" w:rsidRPr="009F12BB" w:rsidRDefault="009F12BB">
      <w:r>
        <w:br w:type="page"/>
      </w:r>
    </w:p>
    <w:tbl>
      <w:tblPr>
        <w:tblStyle w:val="LightList-Accent1"/>
        <w:tblW w:w="0" w:type="auto"/>
        <w:tblLook w:val="04A0" w:firstRow="1" w:lastRow="0" w:firstColumn="1" w:lastColumn="0" w:noHBand="0" w:noVBand="1"/>
      </w:tblPr>
      <w:tblGrid>
        <w:gridCol w:w="9006"/>
      </w:tblGrid>
      <w:tr w:rsidR="00BE52FF" w14:paraId="7AA9B143" w14:textId="77777777" w:rsidTr="00BE5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7365D" w:themeFill="text2" w:themeFillShade="BF"/>
          </w:tcPr>
          <w:p w14:paraId="3B06459F" w14:textId="77777777" w:rsidR="00BE52FF" w:rsidRDefault="00BE52FF" w:rsidP="00BE52FF">
            <w:pPr>
              <w:jc w:val="center"/>
            </w:pPr>
            <w:r>
              <w:lastRenderedPageBreak/>
              <w:t>Prescribed Provisional Goals</w:t>
            </w:r>
          </w:p>
        </w:tc>
      </w:tr>
    </w:tbl>
    <w:p w14:paraId="5B0242A3" w14:textId="77777777" w:rsidR="00D24AC0" w:rsidRDefault="00D24AC0" w:rsidP="00231D63">
      <w:pPr>
        <w:spacing w:after="0" w:line="240" w:lineRule="auto"/>
      </w:pPr>
    </w:p>
    <w:p w14:paraId="00C34541" w14:textId="77777777" w:rsidR="00BE52FF" w:rsidRDefault="00BE52FF" w:rsidP="00231D63">
      <w:pPr>
        <w:spacing w:after="0" w:line="240" w:lineRule="auto"/>
      </w:pPr>
      <w:r>
        <w:t>Provisional goals are goals that the student must achieve by the end of the first doctoral year. These must be achieved in order to meet the requirements of the provisional year. The Provisional Goals as prescribed by the Board of Graduate Studies are:</w:t>
      </w:r>
    </w:p>
    <w:p w14:paraId="5E448084" w14:textId="77777777" w:rsidR="006E1CF3" w:rsidRDefault="006E1CF3" w:rsidP="00231D63">
      <w:pPr>
        <w:spacing w:after="0" w:line="240" w:lineRule="auto"/>
      </w:pPr>
    </w:p>
    <w:p w14:paraId="050320C0" w14:textId="77777777" w:rsidR="006E1CF3" w:rsidRPr="00414110" w:rsidRDefault="006E1CF3" w:rsidP="006E1CF3">
      <w:pPr>
        <w:spacing w:after="120" w:line="240" w:lineRule="auto"/>
        <w:rPr>
          <w:b/>
          <w:vanish/>
          <w:color w:val="008080"/>
          <w:sz w:val="16"/>
        </w:rPr>
      </w:pPr>
      <w:bookmarkStart w:id="6" w:name="final_7"/>
      <w:r w:rsidRPr="00414110">
        <w:rPr>
          <w:b/>
          <w:vanish/>
          <w:color w:val="008080"/>
          <w:sz w:val="20"/>
        </w:rPr>
        <w:t xml:space="preserve">Please </w:t>
      </w:r>
      <w:r w:rsidRPr="00414110">
        <w:rPr>
          <w:b/>
          <w:vanish/>
          <w:color w:val="008080"/>
          <w:sz w:val="20"/>
        </w:rPr>
        <w:sym w:font="Wingdings" w:char="F0FC"/>
      </w:r>
      <w:r w:rsidRPr="00414110">
        <w:rPr>
          <w:b/>
          <w:vanish/>
          <w:color w:val="008080"/>
          <w:sz w:val="20"/>
        </w:rPr>
        <w:t xml:space="preserve"> the check boxes as goals are completed.</w:t>
      </w:r>
      <w:r w:rsidRPr="00414110">
        <w:rPr>
          <w:b/>
          <w:vanish/>
          <w:color w:val="008080"/>
          <w:sz w:val="20"/>
        </w:rPr>
        <w:tab/>
      </w:r>
      <w:r w:rsidRPr="00414110">
        <w:rPr>
          <w:b/>
          <w:vanish/>
          <w:color w:val="008080"/>
          <w:sz w:val="20"/>
        </w:rPr>
        <w:tab/>
      </w:r>
      <w:r w:rsidRPr="00414110">
        <w:rPr>
          <w:b/>
          <w:vanish/>
          <w:color w:val="008080"/>
          <w:sz w:val="20"/>
        </w:rPr>
        <w:tab/>
      </w:r>
      <w:r w:rsidRPr="00414110">
        <w:rPr>
          <w:b/>
          <w:vanish/>
          <w:color w:val="008080"/>
          <w:sz w:val="20"/>
        </w:rPr>
        <w:tab/>
      </w:r>
      <w:r w:rsidRPr="00414110">
        <w:rPr>
          <w:b/>
          <w:vanish/>
          <w:color w:val="008080"/>
          <w:sz w:val="20"/>
        </w:rPr>
        <w:tab/>
      </w:r>
      <w:r w:rsidRPr="00414110">
        <w:rPr>
          <w:b/>
          <w:vanish/>
          <w:color w:val="008080"/>
          <w:sz w:val="20"/>
        </w:rPr>
        <w:tab/>
      </w:r>
      <w:r w:rsidRPr="00414110">
        <w:rPr>
          <w:b/>
          <w:vanish/>
          <w:color w:val="008080"/>
          <w:sz w:val="20"/>
        </w:rPr>
        <w:tab/>
        <w:t>(</w:t>
      </w:r>
      <w:r w:rsidRPr="00414110">
        <w:rPr>
          <w:b/>
          <w:vanish/>
          <w:color w:val="008080"/>
          <w:sz w:val="20"/>
        </w:rPr>
        <w:sym w:font="Wingdings" w:char="F0FC"/>
      </w:r>
      <w:r w:rsidRPr="00414110">
        <w:rPr>
          <w:b/>
          <w:vanish/>
          <w:color w:val="008080"/>
          <w:sz w:val="20"/>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tblGrid>
      <w:tr w:rsidR="007411D5" w14:paraId="3C8FF601" w14:textId="77777777" w:rsidTr="007411D5">
        <w:trPr>
          <w:trHeight w:val="397"/>
        </w:trPr>
        <w:tc>
          <w:tcPr>
            <w:tcW w:w="8330" w:type="dxa"/>
          </w:tcPr>
          <w:bookmarkEnd w:id="6"/>
          <w:p w14:paraId="640C07B1" w14:textId="77777777" w:rsidR="007411D5" w:rsidRPr="00A00D50" w:rsidRDefault="007411D5" w:rsidP="005249DB">
            <w:pPr>
              <w:pStyle w:val="ListParagraph"/>
              <w:numPr>
                <w:ilvl w:val="0"/>
                <w:numId w:val="2"/>
              </w:numPr>
              <w:ind w:left="284" w:hanging="284"/>
              <w:rPr>
                <w:sz w:val="18"/>
              </w:rPr>
            </w:pPr>
            <w:r w:rsidRPr="00A00D50">
              <w:rPr>
                <w:sz w:val="18"/>
              </w:rPr>
              <w:t>Full thesis proposal, normally completed within 6 months</w:t>
            </w:r>
          </w:p>
        </w:tc>
      </w:tr>
      <w:tr w:rsidR="007411D5" w14:paraId="3D2BBA49" w14:textId="77777777" w:rsidTr="007411D5">
        <w:trPr>
          <w:trHeight w:val="397"/>
        </w:trPr>
        <w:tc>
          <w:tcPr>
            <w:tcW w:w="8330" w:type="dxa"/>
          </w:tcPr>
          <w:p w14:paraId="79DD62FF" w14:textId="77777777" w:rsidR="007411D5" w:rsidRPr="00A00D50" w:rsidRDefault="007411D5" w:rsidP="005249DB">
            <w:pPr>
              <w:pStyle w:val="ListParagraph"/>
              <w:numPr>
                <w:ilvl w:val="0"/>
                <w:numId w:val="2"/>
              </w:numPr>
              <w:ind w:left="284" w:hanging="284"/>
              <w:rPr>
                <w:sz w:val="18"/>
              </w:rPr>
            </w:pPr>
            <w:r w:rsidRPr="00A00D50">
              <w:rPr>
                <w:sz w:val="18"/>
              </w:rPr>
              <w:t>Completion of one substantial piece of written work within 12 months</w:t>
            </w:r>
          </w:p>
        </w:tc>
      </w:tr>
      <w:tr w:rsidR="007411D5" w14:paraId="1108BF99" w14:textId="77777777" w:rsidTr="007411D5">
        <w:trPr>
          <w:trHeight w:val="397"/>
        </w:trPr>
        <w:tc>
          <w:tcPr>
            <w:tcW w:w="8330" w:type="dxa"/>
          </w:tcPr>
          <w:p w14:paraId="519660B4" w14:textId="77777777" w:rsidR="007411D5" w:rsidRPr="00A00D50" w:rsidRDefault="007411D5" w:rsidP="005249DB">
            <w:pPr>
              <w:pStyle w:val="ListParagraph"/>
              <w:numPr>
                <w:ilvl w:val="0"/>
                <w:numId w:val="2"/>
              </w:numPr>
              <w:ind w:left="284" w:hanging="284"/>
              <w:rPr>
                <w:sz w:val="18"/>
              </w:rPr>
            </w:pPr>
            <w:r w:rsidRPr="00A00D50">
              <w:rPr>
                <w:sz w:val="18"/>
              </w:rPr>
              <w:t>Presentation of research progress to a departmental seminar</w:t>
            </w:r>
          </w:p>
        </w:tc>
      </w:tr>
      <w:tr w:rsidR="007411D5" w14:paraId="15631529" w14:textId="77777777" w:rsidTr="007411D5">
        <w:trPr>
          <w:trHeight w:val="397"/>
        </w:trPr>
        <w:tc>
          <w:tcPr>
            <w:tcW w:w="8330" w:type="dxa"/>
          </w:tcPr>
          <w:p w14:paraId="17AAFAC5" w14:textId="77777777" w:rsidR="007411D5" w:rsidRPr="00A00D50" w:rsidRDefault="007411D5" w:rsidP="005249DB">
            <w:pPr>
              <w:pStyle w:val="ListParagraph"/>
              <w:numPr>
                <w:ilvl w:val="0"/>
                <w:numId w:val="2"/>
              </w:numPr>
              <w:ind w:left="284" w:hanging="284"/>
              <w:rPr>
                <w:sz w:val="18"/>
              </w:rPr>
            </w:pPr>
            <w:r w:rsidRPr="00A00D50">
              <w:rPr>
                <w:sz w:val="18"/>
              </w:rPr>
              <w:t>Approval of the full thesis proposal by the appropriate departmental/faculty postgraduate committee</w:t>
            </w:r>
          </w:p>
        </w:tc>
      </w:tr>
      <w:tr w:rsidR="007411D5" w14:paraId="5B162EC0" w14:textId="77777777" w:rsidTr="007411D5">
        <w:trPr>
          <w:trHeight w:val="397"/>
        </w:trPr>
        <w:tc>
          <w:tcPr>
            <w:tcW w:w="8330" w:type="dxa"/>
          </w:tcPr>
          <w:p w14:paraId="152F8536" w14:textId="77777777" w:rsidR="007411D5" w:rsidRPr="00A00D50" w:rsidRDefault="007411D5" w:rsidP="005249DB">
            <w:pPr>
              <w:pStyle w:val="ListParagraph"/>
              <w:numPr>
                <w:ilvl w:val="0"/>
                <w:numId w:val="2"/>
              </w:numPr>
              <w:ind w:left="284" w:hanging="284"/>
              <w:rPr>
                <w:sz w:val="18"/>
              </w:rPr>
            </w:pPr>
            <w:r w:rsidRPr="00A00D50">
              <w:rPr>
                <w:sz w:val="18"/>
              </w:rPr>
              <w:t>Ethics approval(s)/permissions obtained for the research (if required)</w:t>
            </w:r>
          </w:p>
        </w:tc>
      </w:tr>
      <w:tr w:rsidR="007411D5" w14:paraId="5D53527E" w14:textId="77777777" w:rsidTr="007411D5">
        <w:trPr>
          <w:trHeight w:val="397"/>
        </w:trPr>
        <w:tc>
          <w:tcPr>
            <w:tcW w:w="8330" w:type="dxa"/>
          </w:tcPr>
          <w:p w14:paraId="7D0C562F" w14:textId="77777777" w:rsidR="007411D5" w:rsidRPr="00A00D50" w:rsidRDefault="007411D5" w:rsidP="00D1788C">
            <w:pPr>
              <w:pStyle w:val="ListParagraph"/>
              <w:numPr>
                <w:ilvl w:val="0"/>
                <w:numId w:val="2"/>
              </w:numPr>
              <w:ind w:left="284" w:hanging="284"/>
              <w:rPr>
                <w:sz w:val="18"/>
              </w:rPr>
            </w:pPr>
            <w:r>
              <w:rPr>
                <w:sz w:val="18"/>
              </w:rPr>
              <w:t>Have attended</w:t>
            </w:r>
            <w:r w:rsidRPr="00A00D50">
              <w:rPr>
                <w:sz w:val="18"/>
              </w:rPr>
              <w:t xml:space="preserve"> one of the Doctoral Skills Programme’s Induction Days</w:t>
            </w:r>
          </w:p>
        </w:tc>
      </w:tr>
      <w:tr w:rsidR="0035372E" w14:paraId="2420612C" w14:textId="77777777" w:rsidTr="007411D5">
        <w:trPr>
          <w:trHeight w:val="397"/>
        </w:trPr>
        <w:tc>
          <w:tcPr>
            <w:tcW w:w="8330" w:type="dxa"/>
          </w:tcPr>
          <w:p w14:paraId="60908A8E" w14:textId="77777777" w:rsidR="0035372E" w:rsidRDefault="0035372E" w:rsidP="0035372E">
            <w:pPr>
              <w:pStyle w:val="ListParagraph"/>
              <w:numPr>
                <w:ilvl w:val="0"/>
                <w:numId w:val="2"/>
              </w:numPr>
              <w:ind w:left="284" w:hanging="284"/>
              <w:rPr>
                <w:sz w:val="18"/>
              </w:rPr>
            </w:pPr>
            <w:r w:rsidRPr="0035372E">
              <w:rPr>
                <w:sz w:val="18"/>
              </w:rPr>
              <w:t>Successful completion of the Academic Integrity Module</w:t>
            </w:r>
          </w:p>
        </w:tc>
      </w:tr>
      <w:tr w:rsidR="0035372E" w14:paraId="77762D0C" w14:textId="77777777" w:rsidTr="007411D5">
        <w:trPr>
          <w:trHeight w:val="397"/>
        </w:trPr>
        <w:tc>
          <w:tcPr>
            <w:tcW w:w="8330" w:type="dxa"/>
          </w:tcPr>
          <w:p w14:paraId="093CAAEE" w14:textId="77777777" w:rsidR="0035372E" w:rsidRPr="0035372E" w:rsidRDefault="0035372E" w:rsidP="0035372E">
            <w:pPr>
              <w:pStyle w:val="ListParagraph"/>
              <w:numPr>
                <w:ilvl w:val="0"/>
                <w:numId w:val="2"/>
              </w:numPr>
              <w:ind w:left="284" w:hanging="284"/>
              <w:rPr>
                <w:sz w:val="18"/>
              </w:rPr>
            </w:pPr>
            <w:r w:rsidRPr="0035372E">
              <w:rPr>
                <w:sz w:val="18"/>
              </w:rPr>
              <w:t>A needs analysis to determine training and other requirements</w:t>
            </w:r>
          </w:p>
        </w:tc>
      </w:tr>
      <w:tr w:rsidR="0035372E" w14:paraId="3D5A3341" w14:textId="77777777" w:rsidTr="007411D5">
        <w:trPr>
          <w:trHeight w:val="397"/>
        </w:trPr>
        <w:tc>
          <w:tcPr>
            <w:tcW w:w="8330" w:type="dxa"/>
          </w:tcPr>
          <w:p w14:paraId="0BAB153B" w14:textId="77777777" w:rsidR="0035372E" w:rsidRPr="0035372E" w:rsidRDefault="0035372E" w:rsidP="0035372E">
            <w:pPr>
              <w:pStyle w:val="ListParagraph"/>
              <w:numPr>
                <w:ilvl w:val="0"/>
                <w:numId w:val="2"/>
              </w:numPr>
              <w:ind w:left="284" w:hanging="284"/>
              <w:rPr>
                <w:sz w:val="18"/>
              </w:rPr>
            </w:pPr>
            <w:r w:rsidRPr="0035372E">
              <w:rPr>
                <w:sz w:val="18"/>
              </w:rPr>
              <w:t>Completion of a health and safety risk assessment and training for any laboratory/studio/field and related work activities.</w:t>
            </w:r>
          </w:p>
        </w:tc>
      </w:tr>
      <w:tr w:rsidR="007411D5" w14:paraId="1AD7951A" w14:textId="77777777" w:rsidTr="007411D5">
        <w:trPr>
          <w:trHeight w:val="397"/>
        </w:trPr>
        <w:tc>
          <w:tcPr>
            <w:tcW w:w="8330" w:type="dxa"/>
          </w:tcPr>
          <w:p w14:paraId="486D0EA4" w14:textId="77777777" w:rsidR="007411D5" w:rsidRPr="00A00D50" w:rsidRDefault="007411D5" w:rsidP="005249DB">
            <w:pPr>
              <w:pStyle w:val="ListParagraph"/>
              <w:numPr>
                <w:ilvl w:val="0"/>
                <w:numId w:val="2"/>
              </w:numPr>
              <w:ind w:left="284" w:hanging="284"/>
              <w:rPr>
                <w:sz w:val="18"/>
              </w:rPr>
            </w:pPr>
            <w:r>
              <w:rPr>
                <w:sz w:val="18"/>
              </w:rPr>
              <w:t xml:space="preserve">Have undertaken </w:t>
            </w:r>
            <w:r w:rsidRPr="00A00D50">
              <w:rPr>
                <w:sz w:val="18"/>
              </w:rPr>
              <w:t>DELNA screening; should the DELNA diagnostic be advised following the screening, must undergo diagnostic and attend any language enrichment recommended by the Language Advisor</w:t>
            </w:r>
          </w:p>
        </w:tc>
      </w:tr>
    </w:tbl>
    <w:tbl>
      <w:tblPr>
        <w:tblStyle w:val="TableGrid"/>
        <w:tblpPr w:leftFromText="180" w:rightFromText="180" w:vertAnchor="text" w:horzAnchor="margin" w:tblpXSpec="right" w:tblpY="-415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0"/>
      </w:tblGrid>
      <w:tr w:rsidR="0035372E" w:rsidRPr="00414110" w14:paraId="51CF5915" w14:textId="77777777" w:rsidTr="0035372E">
        <w:trPr>
          <w:trHeight w:val="397"/>
          <w:hidden/>
        </w:trPr>
        <w:tc>
          <w:tcPr>
            <w:tcW w:w="590" w:type="dxa"/>
            <w:shd w:val="clear" w:color="auto" w:fill="auto"/>
          </w:tcPr>
          <w:p w14:paraId="5B7FD305" w14:textId="77777777" w:rsidR="0035372E" w:rsidRPr="00414110" w:rsidRDefault="0035372E" w:rsidP="0035372E">
            <w:pPr>
              <w:rPr>
                <w:vanish/>
                <w:sz w:val="18"/>
              </w:rPr>
            </w:pPr>
            <w:bookmarkStart w:id="7" w:name="final_6" w:colFirst="0" w:colLast="0"/>
          </w:p>
        </w:tc>
      </w:tr>
      <w:tr w:rsidR="0035372E" w:rsidRPr="00414110" w14:paraId="074D3124" w14:textId="77777777" w:rsidTr="0035372E">
        <w:trPr>
          <w:trHeight w:val="397"/>
          <w:hidden/>
        </w:trPr>
        <w:tc>
          <w:tcPr>
            <w:tcW w:w="590" w:type="dxa"/>
            <w:shd w:val="clear" w:color="auto" w:fill="auto"/>
          </w:tcPr>
          <w:p w14:paraId="1A99548C" w14:textId="77777777" w:rsidR="0035372E" w:rsidRPr="00414110" w:rsidRDefault="0035372E" w:rsidP="0035372E">
            <w:pPr>
              <w:rPr>
                <w:vanish/>
                <w:sz w:val="18"/>
              </w:rPr>
            </w:pPr>
          </w:p>
        </w:tc>
      </w:tr>
      <w:tr w:rsidR="001C1B92" w:rsidRPr="00414110" w14:paraId="675DF225" w14:textId="77777777" w:rsidTr="0035372E">
        <w:trPr>
          <w:trHeight w:val="397"/>
          <w:hidden/>
        </w:trPr>
        <w:tc>
          <w:tcPr>
            <w:tcW w:w="590" w:type="dxa"/>
            <w:shd w:val="clear" w:color="auto" w:fill="auto"/>
          </w:tcPr>
          <w:p w14:paraId="3762E0FC" w14:textId="77777777" w:rsidR="001C1B92" w:rsidRPr="00414110" w:rsidRDefault="001C1B92" w:rsidP="0035372E">
            <w:pPr>
              <w:rPr>
                <w:vanish/>
                <w:sz w:val="18"/>
              </w:rPr>
            </w:pPr>
          </w:p>
        </w:tc>
      </w:tr>
      <w:tr w:rsidR="001C1B92" w:rsidRPr="00414110" w14:paraId="414D8B01" w14:textId="77777777" w:rsidTr="0035372E">
        <w:trPr>
          <w:trHeight w:val="397"/>
          <w:hidden/>
        </w:trPr>
        <w:tc>
          <w:tcPr>
            <w:tcW w:w="590" w:type="dxa"/>
            <w:shd w:val="clear" w:color="auto" w:fill="auto"/>
          </w:tcPr>
          <w:p w14:paraId="1A1F640A" w14:textId="77777777" w:rsidR="001C1B92" w:rsidRPr="00414110" w:rsidRDefault="001C1B92" w:rsidP="0035372E">
            <w:pPr>
              <w:rPr>
                <w:vanish/>
                <w:sz w:val="18"/>
              </w:rPr>
            </w:pPr>
          </w:p>
        </w:tc>
      </w:tr>
      <w:tr w:rsidR="001C1B92" w:rsidRPr="00414110" w14:paraId="18A4D02D" w14:textId="77777777" w:rsidTr="0035372E">
        <w:trPr>
          <w:trHeight w:val="397"/>
          <w:hidden/>
        </w:trPr>
        <w:tc>
          <w:tcPr>
            <w:tcW w:w="590" w:type="dxa"/>
            <w:shd w:val="clear" w:color="auto" w:fill="auto"/>
          </w:tcPr>
          <w:p w14:paraId="56DA881E" w14:textId="77777777" w:rsidR="001C1B92" w:rsidRPr="00414110" w:rsidRDefault="001C1B92" w:rsidP="0035372E">
            <w:pPr>
              <w:rPr>
                <w:vanish/>
                <w:sz w:val="18"/>
              </w:rPr>
            </w:pPr>
          </w:p>
        </w:tc>
      </w:tr>
      <w:tr w:rsidR="001C1B92" w:rsidRPr="00414110" w14:paraId="0C279FC0" w14:textId="77777777" w:rsidTr="0035372E">
        <w:trPr>
          <w:trHeight w:val="397"/>
          <w:hidden/>
        </w:trPr>
        <w:tc>
          <w:tcPr>
            <w:tcW w:w="590" w:type="dxa"/>
            <w:shd w:val="clear" w:color="auto" w:fill="auto"/>
          </w:tcPr>
          <w:p w14:paraId="05D309B2" w14:textId="77777777" w:rsidR="001C1B92" w:rsidRPr="00414110" w:rsidRDefault="001C1B92" w:rsidP="0035372E">
            <w:pPr>
              <w:rPr>
                <w:vanish/>
                <w:sz w:val="18"/>
              </w:rPr>
            </w:pPr>
          </w:p>
        </w:tc>
      </w:tr>
      <w:tr w:rsidR="001C1B92" w:rsidRPr="00414110" w14:paraId="0BEF0204" w14:textId="77777777" w:rsidTr="0035372E">
        <w:trPr>
          <w:trHeight w:val="397"/>
          <w:hidden/>
        </w:trPr>
        <w:tc>
          <w:tcPr>
            <w:tcW w:w="590" w:type="dxa"/>
            <w:shd w:val="clear" w:color="auto" w:fill="auto"/>
          </w:tcPr>
          <w:p w14:paraId="6728310F" w14:textId="77777777" w:rsidR="001C1B92" w:rsidRPr="00414110" w:rsidRDefault="001C1B92" w:rsidP="0035372E">
            <w:pPr>
              <w:rPr>
                <w:vanish/>
                <w:sz w:val="18"/>
              </w:rPr>
            </w:pPr>
          </w:p>
        </w:tc>
      </w:tr>
      <w:tr w:rsidR="001C1B92" w:rsidRPr="00414110" w14:paraId="39670A86" w14:textId="77777777" w:rsidTr="0035372E">
        <w:trPr>
          <w:trHeight w:val="397"/>
          <w:hidden/>
        </w:trPr>
        <w:tc>
          <w:tcPr>
            <w:tcW w:w="590" w:type="dxa"/>
            <w:shd w:val="clear" w:color="auto" w:fill="auto"/>
          </w:tcPr>
          <w:p w14:paraId="6B2D06B4" w14:textId="77777777" w:rsidR="001C1B92" w:rsidRPr="00414110" w:rsidRDefault="001C1B92" w:rsidP="0035372E">
            <w:pPr>
              <w:rPr>
                <w:vanish/>
                <w:sz w:val="18"/>
              </w:rPr>
            </w:pPr>
          </w:p>
        </w:tc>
      </w:tr>
      <w:tr w:rsidR="001C1B92" w:rsidRPr="00414110" w14:paraId="3D049CC9" w14:textId="77777777" w:rsidTr="0035372E">
        <w:trPr>
          <w:trHeight w:val="397"/>
          <w:hidden/>
        </w:trPr>
        <w:tc>
          <w:tcPr>
            <w:tcW w:w="590" w:type="dxa"/>
            <w:shd w:val="clear" w:color="auto" w:fill="auto"/>
          </w:tcPr>
          <w:p w14:paraId="410B7625" w14:textId="77777777" w:rsidR="001C1B92" w:rsidRPr="00414110" w:rsidRDefault="001C1B92" w:rsidP="0035372E">
            <w:pPr>
              <w:rPr>
                <w:vanish/>
                <w:sz w:val="18"/>
              </w:rPr>
            </w:pPr>
          </w:p>
          <w:p w14:paraId="6FC03D82" w14:textId="77777777" w:rsidR="001C1B92" w:rsidRPr="00414110" w:rsidRDefault="001C1B92" w:rsidP="0035372E">
            <w:pPr>
              <w:rPr>
                <w:vanish/>
                <w:sz w:val="18"/>
              </w:rPr>
            </w:pPr>
          </w:p>
        </w:tc>
      </w:tr>
      <w:tr w:rsidR="001C1B92" w14:paraId="7442D6F4" w14:textId="77777777" w:rsidTr="0035372E">
        <w:trPr>
          <w:trHeight w:val="397"/>
          <w:hidden/>
        </w:trPr>
        <w:tc>
          <w:tcPr>
            <w:tcW w:w="590" w:type="dxa"/>
            <w:shd w:val="clear" w:color="auto" w:fill="auto"/>
          </w:tcPr>
          <w:p w14:paraId="74FFAEE5" w14:textId="77777777" w:rsidR="001C1B92" w:rsidRPr="00414110" w:rsidRDefault="001C1B92" w:rsidP="0035372E">
            <w:pPr>
              <w:rPr>
                <w:vanish/>
                <w:sz w:val="18"/>
              </w:rPr>
            </w:pPr>
          </w:p>
          <w:p w14:paraId="0FE58C44" w14:textId="77777777" w:rsidR="001C1B92" w:rsidRPr="00414110" w:rsidRDefault="001C1B92" w:rsidP="0035372E">
            <w:pPr>
              <w:rPr>
                <w:vanish/>
                <w:sz w:val="18"/>
              </w:rPr>
            </w:pPr>
          </w:p>
        </w:tc>
      </w:tr>
    </w:tbl>
    <w:bookmarkEnd w:id="7"/>
    <w:p w14:paraId="433D4F11" w14:textId="77777777" w:rsidR="007411D5" w:rsidRDefault="007411D5" w:rsidP="00231D63">
      <w:pPr>
        <w:spacing w:after="0" w:line="240" w:lineRule="auto"/>
      </w:pPr>
      <w:r>
        <w:t xml:space="preserve"> </w:t>
      </w:r>
    </w:p>
    <w:p w14:paraId="220F25C1" w14:textId="77777777" w:rsidR="005249DB" w:rsidRDefault="005249DB" w:rsidP="00231D63">
      <w:pPr>
        <w:spacing w:after="0" w:line="240" w:lineRule="auto"/>
      </w:pPr>
    </w:p>
    <w:tbl>
      <w:tblPr>
        <w:tblStyle w:val="LightList-Accent1"/>
        <w:tblW w:w="0" w:type="auto"/>
        <w:tblLook w:val="04A0" w:firstRow="1" w:lastRow="0" w:firstColumn="1" w:lastColumn="0" w:noHBand="0" w:noVBand="1"/>
      </w:tblPr>
      <w:tblGrid>
        <w:gridCol w:w="9006"/>
      </w:tblGrid>
      <w:tr w:rsidR="00DB26F2" w14:paraId="31E5766E" w14:textId="77777777" w:rsidTr="00DB2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7365D" w:themeFill="text2" w:themeFillShade="BF"/>
          </w:tcPr>
          <w:p w14:paraId="3A282A24" w14:textId="77777777" w:rsidR="00DB26F2" w:rsidRDefault="00DB26F2" w:rsidP="00DB26F2">
            <w:pPr>
              <w:jc w:val="center"/>
            </w:pPr>
            <w:r>
              <w:t>Project Specific Provisional Goals</w:t>
            </w:r>
          </w:p>
        </w:tc>
      </w:tr>
    </w:tbl>
    <w:p w14:paraId="4AFD1B26" w14:textId="77777777" w:rsidR="00DB26F2" w:rsidRDefault="00DB26F2" w:rsidP="00231D63">
      <w:pPr>
        <w:spacing w:after="0" w:line="240" w:lineRule="auto"/>
      </w:pPr>
    </w:p>
    <w:p w14:paraId="6B075BB1" w14:textId="77777777" w:rsidR="00DB26F2" w:rsidRDefault="00DB26F2" w:rsidP="00231D63">
      <w:pPr>
        <w:spacing w:after="0" w:line="240" w:lineRule="auto"/>
      </w:pPr>
      <w:r>
        <w:t xml:space="preserve">Please specify </w:t>
      </w:r>
      <w:r>
        <w:rPr>
          <w:b/>
        </w:rPr>
        <w:t>two</w:t>
      </w:r>
      <w:r>
        <w:t xml:space="preserve"> project specific provisional goals </w:t>
      </w:r>
      <w:r>
        <w:rPr>
          <w:b/>
        </w:rPr>
        <w:t>in addition to those listed above,</w:t>
      </w:r>
      <w:r>
        <w:t xml:space="preserve"> which you intend to achieve by the end of your provisional year. These, like the prescribed provisional goals, must be achieved in order to meet the requirements of the provisional year. These goals should be specifically related to your research.</w:t>
      </w:r>
    </w:p>
    <w:p w14:paraId="14557BCE" w14:textId="77777777" w:rsidR="00CC1337" w:rsidRDefault="00CC1337" w:rsidP="00231D63">
      <w:pPr>
        <w:spacing w:after="0" w:line="240" w:lineRule="auto"/>
      </w:pPr>
    </w:p>
    <w:p w14:paraId="2E7B53E5" w14:textId="77777777" w:rsidR="00CC1337" w:rsidRPr="00414110" w:rsidRDefault="00CC1337" w:rsidP="00231D63">
      <w:pPr>
        <w:spacing w:after="0" w:line="240" w:lineRule="auto"/>
        <w:rPr>
          <w:b/>
          <w:vanish/>
          <w:color w:val="008080"/>
          <w:sz w:val="18"/>
          <w:szCs w:val="16"/>
        </w:rPr>
      </w:pPr>
      <w:bookmarkStart w:id="8" w:name="final_8"/>
      <w:r w:rsidRPr="00414110">
        <w:rPr>
          <w:b/>
          <w:vanish/>
          <w:color w:val="008080"/>
          <w:sz w:val="18"/>
          <w:szCs w:val="16"/>
        </w:rPr>
        <w:t>Please indicate satisfactory completion of results or complete explanation of unachieved goals.</w:t>
      </w:r>
    </w:p>
    <w:bookmarkEnd w:id="8"/>
    <w:p w14:paraId="4C4E4BA9" w14:textId="77777777" w:rsidR="00DB26F2" w:rsidRDefault="00DB26F2" w:rsidP="00231D63">
      <w:pPr>
        <w:spacing w:after="0" w:line="240" w:lineRule="auto"/>
      </w:pPr>
    </w:p>
    <w:tbl>
      <w:tblPr>
        <w:tblStyle w:val="TableGrid"/>
        <w:tblW w:w="0" w:type="auto"/>
        <w:tblLook w:val="04A0" w:firstRow="1" w:lastRow="0" w:firstColumn="1" w:lastColumn="0" w:noHBand="0" w:noVBand="1"/>
      </w:tblPr>
      <w:tblGrid>
        <w:gridCol w:w="2338"/>
        <w:gridCol w:w="6678"/>
      </w:tblGrid>
      <w:tr w:rsidR="00DB26F2" w:rsidRPr="00190636" w14:paraId="40DEFCDD" w14:textId="77777777" w:rsidTr="007462D9">
        <w:trPr>
          <w:trHeight w:val="454"/>
        </w:trPr>
        <w:tc>
          <w:tcPr>
            <w:tcW w:w="2376" w:type="dxa"/>
            <w:tcBorders>
              <w:bottom w:val="single" w:sz="4" w:space="0" w:color="auto"/>
            </w:tcBorders>
            <w:shd w:val="clear" w:color="auto" w:fill="F2F2F2" w:themeFill="background1" w:themeFillShade="F2"/>
            <w:vAlign w:val="center"/>
          </w:tcPr>
          <w:p w14:paraId="72B97991" w14:textId="77777777" w:rsidR="00190636" w:rsidRPr="00190636" w:rsidRDefault="00190636" w:rsidP="00190636">
            <w:pPr>
              <w:rPr>
                <w:color w:val="FF0000"/>
                <w:sz w:val="20"/>
              </w:rPr>
            </w:pPr>
            <w:r w:rsidRPr="00190636">
              <w:rPr>
                <w:color w:val="FF0000"/>
                <w:sz w:val="20"/>
              </w:rPr>
              <w:t xml:space="preserve">*required </w:t>
            </w:r>
          </w:p>
          <w:p w14:paraId="5079B473" w14:textId="77777777" w:rsidR="00DB26F2" w:rsidRPr="00190636" w:rsidRDefault="00DB26F2" w:rsidP="00190636">
            <w:pPr>
              <w:rPr>
                <w:sz w:val="20"/>
              </w:rPr>
            </w:pPr>
            <w:r w:rsidRPr="00190636">
              <w:rPr>
                <w:sz w:val="20"/>
              </w:rPr>
              <w:t>Project Specific Goal 1:</w:t>
            </w:r>
          </w:p>
        </w:tc>
        <w:tc>
          <w:tcPr>
            <w:tcW w:w="6866" w:type="dxa"/>
            <w:tcBorders>
              <w:bottom w:val="single" w:sz="4" w:space="0" w:color="auto"/>
            </w:tcBorders>
            <w:vAlign w:val="center"/>
          </w:tcPr>
          <w:p w14:paraId="680C7485" w14:textId="77777777" w:rsidR="00DB26F2" w:rsidRPr="00190636" w:rsidRDefault="00DB26F2" w:rsidP="00190636">
            <w:pPr>
              <w:rPr>
                <w:sz w:val="20"/>
              </w:rPr>
            </w:pPr>
          </w:p>
        </w:tc>
      </w:tr>
      <w:tr w:rsidR="00CC1337" w:rsidRPr="00414110" w14:paraId="2778F59A" w14:textId="77777777" w:rsidTr="007462D9">
        <w:trPr>
          <w:trHeight w:val="454"/>
          <w:hidden/>
        </w:trPr>
        <w:tc>
          <w:tcPr>
            <w:tcW w:w="2376" w:type="dxa"/>
            <w:shd w:val="clear" w:color="auto" w:fill="auto"/>
            <w:vAlign w:val="center"/>
          </w:tcPr>
          <w:p w14:paraId="45978F5D" w14:textId="77777777" w:rsidR="00CC1337" w:rsidRPr="00414110" w:rsidRDefault="00CC1337" w:rsidP="00190636">
            <w:pPr>
              <w:rPr>
                <w:vanish/>
                <w:sz w:val="20"/>
              </w:rPr>
            </w:pPr>
            <w:bookmarkStart w:id="9" w:name="final_9"/>
            <w:r w:rsidRPr="00414110">
              <w:rPr>
                <w:vanish/>
                <w:sz w:val="20"/>
              </w:rPr>
              <w:t xml:space="preserve">Achieved  </w:t>
            </w:r>
          </w:p>
        </w:tc>
        <w:tc>
          <w:tcPr>
            <w:tcW w:w="6866" w:type="dxa"/>
            <w:shd w:val="clear" w:color="auto" w:fill="auto"/>
            <w:vAlign w:val="center"/>
          </w:tcPr>
          <w:p w14:paraId="6263BDE5" w14:textId="77777777" w:rsidR="00CC1337" w:rsidRPr="00414110" w:rsidRDefault="00CC1337" w:rsidP="00190636">
            <w:pPr>
              <w:rPr>
                <w:vanish/>
                <w:sz w:val="20"/>
              </w:rPr>
            </w:pPr>
            <w:r w:rsidRPr="00414110">
              <w:rPr>
                <w:vanish/>
                <w:sz w:val="20"/>
              </w:rPr>
              <w:t xml:space="preserve">Yes </w:t>
            </w:r>
            <w:sdt>
              <w:sdtPr>
                <w:rPr>
                  <w:b/>
                  <w:vanish/>
                  <w:sz w:val="20"/>
                </w:rPr>
                <w:id w:val="910050085"/>
                <w14:checkbox>
                  <w14:checked w14:val="0"/>
                  <w14:checkedState w14:val="2612" w14:font="MS Gothic"/>
                  <w14:uncheckedState w14:val="2610" w14:font="MS Gothic"/>
                </w14:checkbox>
              </w:sdtPr>
              <w:sdtContent>
                <w:r w:rsidRPr="00414110">
                  <w:rPr>
                    <w:rFonts w:ascii="MS Gothic" w:eastAsia="MS Gothic" w:hAnsi="MS Gothic" w:hint="eastAsia"/>
                    <w:b/>
                    <w:vanish/>
                    <w:sz w:val="20"/>
                  </w:rPr>
                  <w:t>☐</w:t>
                </w:r>
              </w:sdtContent>
            </w:sdt>
            <w:r w:rsidRPr="00414110">
              <w:rPr>
                <w:vanish/>
                <w:sz w:val="20"/>
              </w:rPr>
              <w:tab/>
              <w:t xml:space="preserve">No </w:t>
            </w:r>
            <w:sdt>
              <w:sdtPr>
                <w:rPr>
                  <w:b/>
                  <w:vanish/>
                  <w:sz w:val="20"/>
                </w:rPr>
                <w:id w:val="728349028"/>
                <w14:checkbox>
                  <w14:checked w14:val="0"/>
                  <w14:checkedState w14:val="2612" w14:font="MS Gothic"/>
                  <w14:uncheckedState w14:val="2610" w14:font="MS Gothic"/>
                </w14:checkbox>
              </w:sdtPr>
              <w:sdtContent>
                <w:r w:rsidRPr="00414110">
                  <w:rPr>
                    <w:rFonts w:ascii="MS Gothic" w:eastAsia="MS Gothic" w:hAnsi="MS Gothic" w:hint="eastAsia"/>
                    <w:b/>
                    <w:vanish/>
                    <w:sz w:val="20"/>
                  </w:rPr>
                  <w:t>☐</w:t>
                </w:r>
              </w:sdtContent>
            </w:sdt>
          </w:p>
        </w:tc>
      </w:tr>
      <w:tr w:rsidR="00CC1337" w:rsidRPr="00414110" w14:paraId="6953FA98" w14:textId="77777777" w:rsidTr="007462D9">
        <w:trPr>
          <w:trHeight w:val="454"/>
          <w:hidden/>
        </w:trPr>
        <w:tc>
          <w:tcPr>
            <w:tcW w:w="2376" w:type="dxa"/>
            <w:shd w:val="clear" w:color="auto" w:fill="auto"/>
            <w:vAlign w:val="center"/>
          </w:tcPr>
          <w:p w14:paraId="6672CEA3" w14:textId="77777777" w:rsidR="00CC1337" w:rsidRPr="00414110" w:rsidRDefault="00CC1337" w:rsidP="00190636">
            <w:pPr>
              <w:rPr>
                <w:vanish/>
                <w:sz w:val="20"/>
              </w:rPr>
            </w:pPr>
            <w:r w:rsidRPr="00414110">
              <w:rPr>
                <w:vanish/>
                <w:sz w:val="20"/>
              </w:rPr>
              <w:t>If No:</w:t>
            </w:r>
          </w:p>
        </w:tc>
        <w:tc>
          <w:tcPr>
            <w:tcW w:w="6866" w:type="dxa"/>
            <w:shd w:val="clear" w:color="auto" w:fill="auto"/>
            <w:vAlign w:val="center"/>
          </w:tcPr>
          <w:p w14:paraId="5D6E3E2C" w14:textId="77777777" w:rsidR="00CC1337" w:rsidRPr="00414110" w:rsidRDefault="00CC1337" w:rsidP="00190636">
            <w:pPr>
              <w:rPr>
                <w:i/>
                <w:vanish/>
                <w:sz w:val="20"/>
              </w:rPr>
            </w:pPr>
            <w:r w:rsidRPr="00414110">
              <w:rPr>
                <w:i/>
                <w:vanish/>
                <w:sz w:val="20"/>
              </w:rPr>
              <w:t>please comment</w:t>
            </w:r>
          </w:p>
        </w:tc>
      </w:tr>
      <w:bookmarkEnd w:id="9"/>
    </w:tbl>
    <w:p w14:paraId="55C1868A" w14:textId="77777777" w:rsidR="00CC1337" w:rsidRDefault="00CC1337" w:rsidP="00CC1337"/>
    <w:tbl>
      <w:tblPr>
        <w:tblStyle w:val="TableGrid"/>
        <w:tblW w:w="0" w:type="auto"/>
        <w:tblLook w:val="04A0" w:firstRow="1" w:lastRow="0" w:firstColumn="1" w:lastColumn="0" w:noHBand="0" w:noVBand="1"/>
      </w:tblPr>
      <w:tblGrid>
        <w:gridCol w:w="2338"/>
        <w:gridCol w:w="6678"/>
      </w:tblGrid>
      <w:tr w:rsidR="00DB26F2" w:rsidRPr="00190636" w14:paraId="054BE2C2" w14:textId="77777777" w:rsidTr="007462D9">
        <w:trPr>
          <w:trHeight w:val="454"/>
        </w:trPr>
        <w:tc>
          <w:tcPr>
            <w:tcW w:w="2376" w:type="dxa"/>
            <w:tcBorders>
              <w:bottom w:val="single" w:sz="4" w:space="0" w:color="auto"/>
            </w:tcBorders>
            <w:shd w:val="clear" w:color="auto" w:fill="F2F2F2" w:themeFill="background1" w:themeFillShade="F2"/>
            <w:vAlign w:val="center"/>
          </w:tcPr>
          <w:p w14:paraId="7C53367E" w14:textId="77777777" w:rsidR="00190636" w:rsidRPr="00190636" w:rsidRDefault="00190636" w:rsidP="00190636">
            <w:pPr>
              <w:rPr>
                <w:color w:val="FF0000"/>
                <w:sz w:val="20"/>
              </w:rPr>
            </w:pPr>
            <w:r w:rsidRPr="00190636">
              <w:rPr>
                <w:color w:val="FF0000"/>
                <w:sz w:val="20"/>
              </w:rPr>
              <w:t xml:space="preserve">*required </w:t>
            </w:r>
          </w:p>
          <w:p w14:paraId="1F5E823A" w14:textId="77777777" w:rsidR="00DB26F2" w:rsidRPr="00190636" w:rsidRDefault="00DB26F2" w:rsidP="00190636">
            <w:pPr>
              <w:rPr>
                <w:sz w:val="20"/>
              </w:rPr>
            </w:pPr>
            <w:r w:rsidRPr="00190636">
              <w:rPr>
                <w:sz w:val="20"/>
              </w:rPr>
              <w:t>Project Specific Goal 2:</w:t>
            </w:r>
          </w:p>
        </w:tc>
        <w:tc>
          <w:tcPr>
            <w:tcW w:w="6866" w:type="dxa"/>
            <w:tcBorders>
              <w:bottom w:val="single" w:sz="4" w:space="0" w:color="auto"/>
            </w:tcBorders>
            <w:vAlign w:val="center"/>
          </w:tcPr>
          <w:p w14:paraId="07B6A7B1" w14:textId="77777777" w:rsidR="00DB26F2" w:rsidRPr="00190636" w:rsidRDefault="00DB26F2" w:rsidP="00190636">
            <w:pPr>
              <w:rPr>
                <w:sz w:val="20"/>
              </w:rPr>
            </w:pPr>
          </w:p>
        </w:tc>
      </w:tr>
      <w:tr w:rsidR="00CC1337" w:rsidRPr="00414110" w14:paraId="465CB603" w14:textId="77777777" w:rsidTr="007462D9">
        <w:trPr>
          <w:trHeight w:val="454"/>
          <w:hidden/>
        </w:trPr>
        <w:tc>
          <w:tcPr>
            <w:tcW w:w="2376" w:type="dxa"/>
            <w:shd w:val="clear" w:color="auto" w:fill="auto"/>
            <w:vAlign w:val="center"/>
          </w:tcPr>
          <w:p w14:paraId="4B46DB75" w14:textId="77777777" w:rsidR="00CC1337" w:rsidRPr="00414110" w:rsidRDefault="00CC1337" w:rsidP="00190636">
            <w:pPr>
              <w:rPr>
                <w:vanish/>
                <w:sz w:val="20"/>
              </w:rPr>
            </w:pPr>
            <w:bookmarkStart w:id="10" w:name="final_10"/>
            <w:r w:rsidRPr="00414110">
              <w:rPr>
                <w:vanish/>
                <w:sz w:val="20"/>
              </w:rPr>
              <w:t xml:space="preserve">Achieved  </w:t>
            </w:r>
          </w:p>
        </w:tc>
        <w:tc>
          <w:tcPr>
            <w:tcW w:w="6866" w:type="dxa"/>
            <w:shd w:val="clear" w:color="auto" w:fill="auto"/>
            <w:vAlign w:val="center"/>
          </w:tcPr>
          <w:p w14:paraId="785DED12" w14:textId="77777777" w:rsidR="00CC1337" w:rsidRPr="00414110" w:rsidRDefault="00CC1337" w:rsidP="00190636">
            <w:pPr>
              <w:rPr>
                <w:vanish/>
                <w:sz w:val="20"/>
              </w:rPr>
            </w:pPr>
            <w:r w:rsidRPr="00414110">
              <w:rPr>
                <w:vanish/>
                <w:sz w:val="20"/>
              </w:rPr>
              <w:t xml:space="preserve">Yes </w:t>
            </w:r>
            <w:sdt>
              <w:sdtPr>
                <w:rPr>
                  <w:b/>
                  <w:vanish/>
                  <w:sz w:val="20"/>
                </w:rPr>
                <w:id w:val="-1359266430"/>
                <w14:checkbox>
                  <w14:checked w14:val="0"/>
                  <w14:checkedState w14:val="2612" w14:font="MS Gothic"/>
                  <w14:uncheckedState w14:val="2610" w14:font="MS Gothic"/>
                </w14:checkbox>
              </w:sdtPr>
              <w:sdtContent>
                <w:r w:rsidRPr="00414110">
                  <w:rPr>
                    <w:rFonts w:ascii="MS Gothic" w:eastAsia="MS Gothic" w:hAnsi="MS Gothic" w:hint="eastAsia"/>
                    <w:b/>
                    <w:vanish/>
                    <w:sz w:val="20"/>
                  </w:rPr>
                  <w:t>☐</w:t>
                </w:r>
              </w:sdtContent>
            </w:sdt>
            <w:r w:rsidRPr="00414110">
              <w:rPr>
                <w:vanish/>
                <w:sz w:val="20"/>
              </w:rPr>
              <w:tab/>
              <w:t xml:space="preserve">No </w:t>
            </w:r>
            <w:sdt>
              <w:sdtPr>
                <w:rPr>
                  <w:b/>
                  <w:vanish/>
                  <w:sz w:val="20"/>
                </w:rPr>
                <w:id w:val="-411784279"/>
                <w14:checkbox>
                  <w14:checked w14:val="0"/>
                  <w14:checkedState w14:val="2612" w14:font="MS Gothic"/>
                  <w14:uncheckedState w14:val="2610" w14:font="MS Gothic"/>
                </w14:checkbox>
              </w:sdtPr>
              <w:sdtContent>
                <w:r w:rsidRPr="00414110">
                  <w:rPr>
                    <w:rFonts w:ascii="MS Gothic" w:eastAsia="MS Gothic" w:hAnsi="MS Gothic" w:hint="eastAsia"/>
                    <w:b/>
                    <w:vanish/>
                    <w:sz w:val="20"/>
                  </w:rPr>
                  <w:t>☐</w:t>
                </w:r>
              </w:sdtContent>
            </w:sdt>
          </w:p>
        </w:tc>
      </w:tr>
      <w:tr w:rsidR="00CC1337" w:rsidRPr="00414110" w14:paraId="3C973566" w14:textId="77777777" w:rsidTr="007462D9">
        <w:trPr>
          <w:trHeight w:val="454"/>
          <w:hidden/>
        </w:trPr>
        <w:tc>
          <w:tcPr>
            <w:tcW w:w="2376" w:type="dxa"/>
            <w:shd w:val="clear" w:color="auto" w:fill="auto"/>
            <w:vAlign w:val="center"/>
          </w:tcPr>
          <w:p w14:paraId="6DBF6F46" w14:textId="77777777" w:rsidR="00CC1337" w:rsidRPr="00414110" w:rsidRDefault="00CC1337" w:rsidP="00190636">
            <w:pPr>
              <w:rPr>
                <w:vanish/>
                <w:sz w:val="20"/>
              </w:rPr>
            </w:pPr>
            <w:r w:rsidRPr="00414110">
              <w:rPr>
                <w:vanish/>
                <w:sz w:val="20"/>
              </w:rPr>
              <w:t>If No:</w:t>
            </w:r>
          </w:p>
        </w:tc>
        <w:tc>
          <w:tcPr>
            <w:tcW w:w="6866" w:type="dxa"/>
            <w:shd w:val="clear" w:color="auto" w:fill="auto"/>
            <w:vAlign w:val="center"/>
          </w:tcPr>
          <w:p w14:paraId="641CB6A1" w14:textId="77777777" w:rsidR="00CC1337" w:rsidRPr="00414110" w:rsidRDefault="00CC1337" w:rsidP="00190636">
            <w:pPr>
              <w:rPr>
                <w:i/>
                <w:vanish/>
                <w:sz w:val="20"/>
              </w:rPr>
            </w:pPr>
            <w:r w:rsidRPr="00414110">
              <w:rPr>
                <w:i/>
                <w:vanish/>
                <w:sz w:val="20"/>
              </w:rPr>
              <w:t>please comment</w:t>
            </w:r>
          </w:p>
        </w:tc>
      </w:tr>
      <w:bookmarkEnd w:id="10"/>
    </w:tbl>
    <w:p w14:paraId="0FE86E03" w14:textId="77777777" w:rsidR="00DB26F2" w:rsidRDefault="00DB26F2" w:rsidP="00231D63">
      <w:pPr>
        <w:spacing w:after="0" w:line="240" w:lineRule="auto"/>
      </w:pPr>
    </w:p>
    <w:tbl>
      <w:tblPr>
        <w:tblStyle w:val="TableGrid"/>
        <w:tblW w:w="0" w:type="auto"/>
        <w:tblLook w:val="04A0" w:firstRow="1" w:lastRow="0" w:firstColumn="1" w:lastColumn="0" w:noHBand="0" w:noVBand="1"/>
      </w:tblPr>
      <w:tblGrid>
        <w:gridCol w:w="2335"/>
        <w:gridCol w:w="6681"/>
      </w:tblGrid>
      <w:tr w:rsidR="00190636" w:rsidRPr="00190636" w14:paraId="02BF6273" w14:textId="77777777" w:rsidTr="00190636">
        <w:trPr>
          <w:trHeight w:val="454"/>
        </w:trPr>
        <w:tc>
          <w:tcPr>
            <w:tcW w:w="2376" w:type="dxa"/>
            <w:shd w:val="clear" w:color="auto" w:fill="F2F2F2" w:themeFill="background1" w:themeFillShade="F2"/>
            <w:vAlign w:val="center"/>
          </w:tcPr>
          <w:p w14:paraId="62D12867" w14:textId="77777777" w:rsidR="00190636" w:rsidRPr="00190636" w:rsidRDefault="00190636" w:rsidP="0055464C">
            <w:pPr>
              <w:rPr>
                <w:sz w:val="20"/>
              </w:rPr>
            </w:pPr>
            <w:r w:rsidRPr="00190636">
              <w:rPr>
                <w:sz w:val="20"/>
              </w:rPr>
              <w:t>Other optional goals:</w:t>
            </w:r>
          </w:p>
        </w:tc>
        <w:tc>
          <w:tcPr>
            <w:tcW w:w="6866" w:type="dxa"/>
            <w:vAlign w:val="center"/>
          </w:tcPr>
          <w:p w14:paraId="0D07E3EB" w14:textId="77777777" w:rsidR="00190636" w:rsidRPr="00190636" w:rsidRDefault="00190636" w:rsidP="0055464C">
            <w:pPr>
              <w:rPr>
                <w:sz w:val="20"/>
              </w:rPr>
            </w:pPr>
          </w:p>
        </w:tc>
      </w:tr>
      <w:tr w:rsidR="00190636" w:rsidRPr="00414110" w14:paraId="54994575" w14:textId="77777777" w:rsidTr="007462D9">
        <w:trPr>
          <w:trHeight w:val="454"/>
          <w:hidden/>
        </w:trPr>
        <w:tc>
          <w:tcPr>
            <w:tcW w:w="2376" w:type="dxa"/>
            <w:shd w:val="clear" w:color="auto" w:fill="auto"/>
            <w:vAlign w:val="center"/>
          </w:tcPr>
          <w:p w14:paraId="03309279" w14:textId="77777777" w:rsidR="00190636" w:rsidRPr="00414110" w:rsidRDefault="00190636" w:rsidP="0055464C">
            <w:pPr>
              <w:rPr>
                <w:vanish/>
                <w:sz w:val="20"/>
              </w:rPr>
            </w:pPr>
            <w:bookmarkStart w:id="11" w:name="final_11"/>
            <w:r w:rsidRPr="00414110">
              <w:rPr>
                <w:vanish/>
                <w:sz w:val="20"/>
              </w:rPr>
              <w:t xml:space="preserve">Achieved  </w:t>
            </w:r>
          </w:p>
        </w:tc>
        <w:tc>
          <w:tcPr>
            <w:tcW w:w="6866" w:type="dxa"/>
            <w:shd w:val="clear" w:color="auto" w:fill="auto"/>
            <w:vAlign w:val="center"/>
          </w:tcPr>
          <w:p w14:paraId="796FE461" w14:textId="77777777" w:rsidR="00190636" w:rsidRPr="00414110" w:rsidRDefault="00190636" w:rsidP="0055464C">
            <w:pPr>
              <w:rPr>
                <w:vanish/>
                <w:sz w:val="20"/>
              </w:rPr>
            </w:pPr>
            <w:r w:rsidRPr="00414110">
              <w:rPr>
                <w:vanish/>
                <w:sz w:val="20"/>
              </w:rPr>
              <w:t xml:space="preserve">Yes </w:t>
            </w:r>
            <w:sdt>
              <w:sdtPr>
                <w:rPr>
                  <w:b/>
                  <w:vanish/>
                  <w:sz w:val="20"/>
                </w:rPr>
                <w:id w:val="266819271"/>
                <w14:checkbox>
                  <w14:checked w14:val="0"/>
                  <w14:checkedState w14:val="2612" w14:font="MS Gothic"/>
                  <w14:uncheckedState w14:val="2610" w14:font="MS Gothic"/>
                </w14:checkbox>
              </w:sdtPr>
              <w:sdtContent>
                <w:r w:rsidRPr="00414110">
                  <w:rPr>
                    <w:rFonts w:ascii="MS Gothic" w:eastAsia="MS Gothic" w:hAnsi="MS Gothic" w:hint="eastAsia"/>
                    <w:b/>
                    <w:vanish/>
                    <w:sz w:val="20"/>
                  </w:rPr>
                  <w:t>☐</w:t>
                </w:r>
              </w:sdtContent>
            </w:sdt>
            <w:r w:rsidRPr="00414110">
              <w:rPr>
                <w:vanish/>
                <w:sz w:val="20"/>
              </w:rPr>
              <w:tab/>
              <w:t xml:space="preserve">No </w:t>
            </w:r>
            <w:sdt>
              <w:sdtPr>
                <w:rPr>
                  <w:b/>
                  <w:vanish/>
                  <w:sz w:val="20"/>
                </w:rPr>
                <w:id w:val="1671447506"/>
                <w14:checkbox>
                  <w14:checked w14:val="0"/>
                  <w14:checkedState w14:val="2612" w14:font="MS Gothic"/>
                  <w14:uncheckedState w14:val="2610" w14:font="MS Gothic"/>
                </w14:checkbox>
              </w:sdtPr>
              <w:sdtContent>
                <w:r w:rsidRPr="00414110">
                  <w:rPr>
                    <w:rFonts w:ascii="MS Gothic" w:eastAsia="MS Gothic" w:hAnsi="MS Gothic" w:hint="eastAsia"/>
                    <w:b/>
                    <w:vanish/>
                    <w:sz w:val="20"/>
                  </w:rPr>
                  <w:t>☐</w:t>
                </w:r>
              </w:sdtContent>
            </w:sdt>
          </w:p>
        </w:tc>
      </w:tr>
      <w:tr w:rsidR="00190636" w:rsidRPr="00414110" w14:paraId="704F86F1" w14:textId="77777777" w:rsidTr="007462D9">
        <w:trPr>
          <w:trHeight w:val="749"/>
          <w:hidden/>
        </w:trPr>
        <w:tc>
          <w:tcPr>
            <w:tcW w:w="2376" w:type="dxa"/>
            <w:shd w:val="clear" w:color="auto" w:fill="auto"/>
            <w:vAlign w:val="center"/>
          </w:tcPr>
          <w:p w14:paraId="170A852E" w14:textId="77777777" w:rsidR="00190636" w:rsidRPr="00414110" w:rsidRDefault="00190636" w:rsidP="0055464C">
            <w:pPr>
              <w:rPr>
                <w:vanish/>
                <w:sz w:val="20"/>
              </w:rPr>
            </w:pPr>
            <w:r w:rsidRPr="00414110">
              <w:rPr>
                <w:vanish/>
                <w:sz w:val="20"/>
              </w:rPr>
              <w:t>If No:</w:t>
            </w:r>
          </w:p>
        </w:tc>
        <w:tc>
          <w:tcPr>
            <w:tcW w:w="6866" w:type="dxa"/>
            <w:shd w:val="clear" w:color="auto" w:fill="auto"/>
            <w:vAlign w:val="center"/>
          </w:tcPr>
          <w:p w14:paraId="09A3E9DD" w14:textId="77777777" w:rsidR="00190636" w:rsidRPr="00414110" w:rsidRDefault="00190636" w:rsidP="0055464C">
            <w:pPr>
              <w:rPr>
                <w:i/>
                <w:vanish/>
                <w:sz w:val="20"/>
              </w:rPr>
            </w:pPr>
            <w:r w:rsidRPr="00414110">
              <w:rPr>
                <w:i/>
                <w:vanish/>
                <w:sz w:val="20"/>
              </w:rPr>
              <w:t>please comment</w:t>
            </w:r>
          </w:p>
        </w:tc>
      </w:tr>
      <w:bookmarkEnd w:id="11"/>
    </w:tbl>
    <w:p w14:paraId="35F8CC94" w14:textId="77777777" w:rsidR="00190636" w:rsidRPr="00DB26F2" w:rsidRDefault="00190636" w:rsidP="00231D63">
      <w:pPr>
        <w:spacing w:after="0" w:line="240" w:lineRule="auto"/>
      </w:pPr>
    </w:p>
    <w:sectPr w:rsidR="00190636" w:rsidRPr="00DB26F2" w:rsidSect="006E1CF3">
      <w:headerReference w:type="default" r:id="rId7"/>
      <w:footerReference w:type="default" r:id="rId8"/>
      <w:pgSz w:w="11906" w:h="16838"/>
      <w:pgMar w:top="1440" w:right="1440" w:bottom="1276"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5399" w14:textId="77777777" w:rsidR="00D949A2" w:rsidRDefault="00D949A2" w:rsidP="00231D63">
      <w:pPr>
        <w:spacing w:after="0" w:line="240" w:lineRule="auto"/>
      </w:pPr>
      <w:r>
        <w:separator/>
      </w:r>
    </w:p>
  </w:endnote>
  <w:endnote w:type="continuationSeparator" w:id="0">
    <w:p w14:paraId="0F49C3A4" w14:textId="77777777" w:rsidR="00D949A2" w:rsidRDefault="00D949A2" w:rsidP="0023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00142"/>
      <w:docPartObj>
        <w:docPartGallery w:val="Page Numbers (Bottom of Page)"/>
        <w:docPartUnique/>
      </w:docPartObj>
    </w:sdtPr>
    <w:sdtEndPr>
      <w:rPr>
        <w:noProof/>
      </w:rPr>
    </w:sdtEndPr>
    <w:sdtContent>
      <w:p w14:paraId="6D7A3EA6" w14:textId="77777777" w:rsidR="0055464C" w:rsidRDefault="0055464C">
        <w:pPr>
          <w:pStyle w:val="Footer"/>
          <w:jc w:val="center"/>
        </w:pPr>
        <w:r>
          <w:fldChar w:fldCharType="begin"/>
        </w:r>
        <w:r>
          <w:instrText xml:space="preserve"> PAGE   \* MERGEFORMAT </w:instrText>
        </w:r>
        <w:r>
          <w:fldChar w:fldCharType="separate"/>
        </w:r>
        <w:r w:rsidR="00414110">
          <w:rPr>
            <w:noProof/>
          </w:rPr>
          <w:t>8</w:t>
        </w:r>
        <w:r>
          <w:rPr>
            <w:noProof/>
          </w:rPr>
          <w:fldChar w:fldCharType="end"/>
        </w:r>
      </w:p>
    </w:sdtContent>
  </w:sdt>
  <w:p w14:paraId="05C25C8C" w14:textId="77777777" w:rsidR="0055464C" w:rsidRDefault="00554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DFFE" w14:textId="77777777" w:rsidR="00D949A2" w:rsidRDefault="00D949A2" w:rsidP="00231D63">
      <w:pPr>
        <w:spacing w:after="0" w:line="240" w:lineRule="auto"/>
      </w:pPr>
      <w:r>
        <w:separator/>
      </w:r>
    </w:p>
  </w:footnote>
  <w:footnote w:type="continuationSeparator" w:id="0">
    <w:p w14:paraId="4E2475D8" w14:textId="77777777" w:rsidR="00D949A2" w:rsidRDefault="00D949A2" w:rsidP="00231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760D" w14:textId="77777777" w:rsidR="00173CC5" w:rsidRDefault="00414110" w:rsidP="003B1236">
    <w:pPr>
      <w:spacing w:before="240"/>
    </w:pPr>
    <w:bookmarkStart w:id="12" w:name="form_title"/>
    <w:r>
      <w:rPr>
        <w:b/>
        <w:sz w:val="28"/>
        <w:szCs w:val="28"/>
      </w:rPr>
      <w:t>Preliminary Thesis Proposal for Doctoral Admission</w:t>
    </w:r>
    <w:bookmarkEnd w:id="12"/>
  </w:p>
  <w:p w14:paraId="44F8A338" w14:textId="77777777" w:rsidR="0055464C" w:rsidRPr="00190636" w:rsidRDefault="0055464C">
    <w:pPr>
      <w:rPr>
        <w:b/>
        <w:sz w:val="28"/>
      </w:rPr>
    </w:pPr>
    <w:r w:rsidRPr="00231D63">
      <w:rPr>
        <w:noProof/>
        <w:sz w:val="20"/>
        <w:lang w:eastAsia="en-NZ"/>
      </w:rPr>
      <w:drawing>
        <wp:anchor distT="0" distB="0" distL="114300" distR="114300" simplePos="0" relativeHeight="251657216" behindDoc="1" locked="1" layoutInCell="1" allowOverlap="1" wp14:anchorId="318F212C" wp14:editId="5AF868C1">
          <wp:simplePos x="0" y="0"/>
          <wp:positionH relativeFrom="column">
            <wp:posOffset>4024630</wp:posOffset>
          </wp:positionH>
          <wp:positionV relativeFrom="page">
            <wp:posOffset>462915</wp:posOffset>
          </wp:positionV>
          <wp:extent cx="2481580" cy="768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VC-RGB.png"/>
                  <pic:cNvPicPr/>
                </pic:nvPicPr>
                <pic:blipFill>
                  <a:blip r:embed="rId1">
                    <a:extLst>
                      <a:ext uri="{28A0092B-C50C-407E-A947-70E740481C1C}">
                        <a14:useLocalDpi xmlns:a14="http://schemas.microsoft.com/office/drawing/2010/main" val="0"/>
                      </a:ext>
                    </a:extLst>
                  </a:blip>
                  <a:stretch>
                    <a:fillRect/>
                  </a:stretch>
                </pic:blipFill>
                <pic:spPr>
                  <a:xfrm>
                    <a:off x="0" y="0"/>
                    <a:ext cx="2481580" cy="7683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01B8"/>
    <w:multiLevelType w:val="hybridMultilevel"/>
    <w:tmpl w:val="288AA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EC525B9"/>
    <w:multiLevelType w:val="hybridMultilevel"/>
    <w:tmpl w:val="14B6C760"/>
    <w:lvl w:ilvl="0" w:tplc="1409000F">
      <w:start w:val="1"/>
      <w:numFmt w:val="decimal"/>
      <w:lvlText w:val="%1."/>
      <w:lvlJc w:val="left"/>
      <w:pPr>
        <w:ind w:left="1003" w:hanging="360"/>
      </w:pPr>
      <w:rPr>
        <w:rFonts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num w:numId="1" w16cid:durableId="1580401654">
    <w:abstractNumId w:val="0"/>
  </w:num>
  <w:num w:numId="2" w16cid:durableId="716508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31"/>
    <w:rsid w:val="00061C17"/>
    <w:rsid w:val="000B7AEB"/>
    <w:rsid w:val="001052E9"/>
    <w:rsid w:val="00120B29"/>
    <w:rsid w:val="0013098B"/>
    <w:rsid w:val="0013116E"/>
    <w:rsid w:val="001503CD"/>
    <w:rsid w:val="00173CC5"/>
    <w:rsid w:val="00190636"/>
    <w:rsid w:val="001A7B0E"/>
    <w:rsid w:val="001C1B92"/>
    <w:rsid w:val="001C45D1"/>
    <w:rsid w:val="001E3BF8"/>
    <w:rsid w:val="001F0D6C"/>
    <w:rsid w:val="001F4027"/>
    <w:rsid w:val="00231D63"/>
    <w:rsid w:val="002C0C51"/>
    <w:rsid w:val="002E5EEC"/>
    <w:rsid w:val="003134E1"/>
    <w:rsid w:val="00336973"/>
    <w:rsid w:val="00341622"/>
    <w:rsid w:val="00350484"/>
    <w:rsid w:val="0035372E"/>
    <w:rsid w:val="003615D2"/>
    <w:rsid w:val="003678F1"/>
    <w:rsid w:val="00391FEC"/>
    <w:rsid w:val="003B1236"/>
    <w:rsid w:val="003B3440"/>
    <w:rsid w:val="003C4181"/>
    <w:rsid w:val="003D6B16"/>
    <w:rsid w:val="00414110"/>
    <w:rsid w:val="0041526A"/>
    <w:rsid w:val="00416157"/>
    <w:rsid w:val="00420F3D"/>
    <w:rsid w:val="00424501"/>
    <w:rsid w:val="00456202"/>
    <w:rsid w:val="00491AEE"/>
    <w:rsid w:val="004945AC"/>
    <w:rsid w:val="004A6CFD"/>
    <w:rsid w:val="004D061E"/>
    <w:rsid w:val="004E687B"/>
    <w:rsid w:val="004F55D1"/>
    <w:rsid w:val="005074D8"/>
    <w:rsid w:val="0051137A"/>
    <w:rsid w:val="005249DB"/>
    <w:rsid w:val="00530B7E"/>
    <w:rsid w:val="0054310A"/>
    <w:rsid w:val="0055464C"/>
    <w:rsid w:val="005677DE"/>
    <w:rsid w:val="00572740"/>
    <w:rsid w:val="00582789"/>
    <w:rsid w:val="00595975"/>
    <w:rsid w:val="005A715B"/>
    <w:rsid w:val="00604845"/>
    <w:rsid w:val="00630A5B"/>
    <w:rsid w:val="00635AAC"/>
    <w:rsid w:val="00685FEA"/>
    <w:rsid w:val="00695A09"/>
    <w:rsid w:val="006C23BB"/>
    <w:rsid w:val="006D2331"/>
    <w:rsid w:val="006D7495"/>
    <w:rsid w:val="006E1CF3"/>
    <w:rsid w:val="006F7AC1"/>
    <w:rsid w:val="00736470"/>
    <w:rsid w:val="007411D5"/>
    <w:rsid w:val="007462D9"/>
    <w:rsid w:val="007957B4"/>
    <w:rsid w:val="007F5F40"/>
    <w:rsid w:val="007F7D3E"/>
    <w:rsid w:val="008147D7"/>
    <w:rsid w:val="00842310"/>
    <w:rsid w:val="008970C2"/>
    <w:rsid w:val="008B2562"/>
    <w:rsid w:val="008F4157"/>
    <w:rsid w:val="00975F9C"/>
    <w:rsid w:val="009819B6"/>
    <w:rsid w:val="009C0781"/>
    <w:rsid w:val="009C133C"/>
    <w:rsid w:val="009E0FC6"/>
    <w:rsid w:val="009E43B7"/>
    <w:rsid w:val="009F12BB"/>
    <w:rsid w:val="00A00D50"/>
    <w:rsid w:val="00A418EE"/>
    <w:rsid w:val="00A80917"/>
    <w:rsid w:val="00A90C15"/>
    <w:rsid w:val="00A936F9"/>
    <w:rsid w:val="00AF0A2D"/>
    <w:rsid w:val="00AF7CE6"/>
    <w:rsid w:val="00B505C7"/>
    <w:rsid w:val="00B56C0C"/>
    <w:rsid w:val="00B76F07"/>
    <w:rsid w:val="00B84E12"/>
    <w:rsid w:val="00B91A8D"/>
    <w:rsid w:val="00BD574C"/>
    <w:rsid w:val="00BE52FF"/>
    <w:rsid w:val="00C14E12"/>
    <w:rsid w:val="00C35701"/>
    <w:rsid w:val="00C42452"/>
    <w:rsid w:val="00C616CD"/>
    <w:rsid w:val="00C845B9"/>
    <w:rsid w:val="00CC1337"/>
    <w:rsid w:val="00CF1E23"/>
    <w:rsid w:val="00D03E0E"/>
    <w:rsid w:val="00D1788C"/>
    <w:rsid w:val="00D24AC0"/>
    <w:rsid w:val="00D43E0F"/>
    <w:rsid w:val="00D93A29"/>
    <w:rsid w:val="00D949A2"/>
    <w:rsid w:val="00DB26F2"/>
    <w:rsid w:val="00DC7187"/>
    <w:rsid w:val="00DD0E98"/>
    <w:rsid w:val="00DD634B"/>
    <w:rsid w:val="00E154F5"/>
    <w:rsid w:val="00E15D6C"/>
    <w:rsid w:val="00E32CD8"/>
    <w:rsid w:val="00E36769"/>
    <w:rsid w:val="00E41C56"/>
    <w:rsid w:val="00E44635"/>
    <w:rsid w:val="00E45E63"/>
    <w:rsid w:val="00E51B3B"/>
    <w:rsid w:val="00E7207E"/>
    <w:rsid w:val="00E7519F"/>
    <w:rsid w:val="00EC1A38"/>
    <w:rsid w:val="00ED13D1"/>
    <w:rsid w:val="00F738CE"/>
    <w:rsid w:val="00F859B8"/>
    <w:rsid w:val="00F971EF"/>
    <w:rsid w:val="00FC2AF9"/>
    <w:rsid w:val="00FF7AA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DAD667"/>
  <w15:docId w15:val="{5B544BCD-2816-CC4A-B335-E80EFF1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D63"/>
  </w:style>
  <w:style w:type="paragraph" w:styleId="Footer">
    <w:name w:val="footer"/>
    <w:basedOn w:val="Normal"/>
    <w:link w:val="FooterChar"/>
    <w:uiPriority w:val="99"/>
    <w:unhideWhenUsed/>
    <w:rsid w:val="00231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D63"/>
  </w:style>
  <w:style w:type="paragraph" w:styleId="BalloonText">
    <w:name w:val="Balloon Text"/>
    <w:basedOn w:val="Normal"/>
    <w:link w:val="BalloonTextChar"/>
    <w:uiPriority w:val="99"/>
    <w:semiHidden/>
    <w:unhideWhenUsed/>
    <w:rsid w:val="00231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D63"/>
    <w:rPr>
      <w:rFonts w:ascii="Tahoma" w:hAnsi="Tahoma" w:cs="Tahoma"/>
      <w:sz w:val="16"/>
      <w:szCs w:val="16"/>
    </w:rPr>
  </w:style>
  <w:style w:type="table" w:styleId="TableGrid">
    <w:name w:val="Table Grid"/>
    <w:basedOn w:val="TableNormal"/>
    <w:uiPriority w:val="59"/>
    <w:rsid w:val="00231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31D6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AF7CE6"/>
    <w:pPr>
      <w:ind w:left="720"/>
      <w:contextualSpacing/>
    </w:pPr>
  </w:style>
  <w:style w:type="character" w:styleId="Hyperlink">
    <w:name w:val="Hyperlink"/>
    <w:basedOn w:val="DefaultParagraphFont"/>
    <w:uiPriority w:val="99"/>
    <w:unhideWhenUsed/>
    <w:rsid w:val="004F55D1"/>
    <w:rPr>
      <w:color w:val="0000FF" w:themeColor="hyperlink"/>
      <w:u w:val="single"/>
    </w:rPr>
  </w:style>
  <w:style w:type="character" w:styleId="PlaceholderText">
    <w:name w:val="Placeholder Text"/>
    <w:basedOn w:val="DefaultParagraphFont"/>
    <w:uiPriority w:val="99"/>
    <w:semiHidden/>
    <w:rsid w:val="00BE52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d6/kqj4gkcx3gv9yq4dwmx7z8q80000gr/T/com.microsoft.Outlook/Outlook%20Temp/thesis-proposal-form%20with%20Scholarship%5b8%5d%5b17%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thesis-proposal-form with Scholarship[8][17].dotm</Template>
  <TotalTime>0</TotalTime>
  <Pages>8</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Williams</dc:creator>
  <cp:lastModifiedBy>Ellie Williams</cp:lastModifiedBy>
  <cp:revision>1</cp:revision>
  <cp:lastPrinted>2015-12-03T02:47:00Z</cp:lastPrinted>
  <dcterms:created xsi:type="dcterms:W3CDTF">2023-10-17T02:50:00Z</dcterms:created>
  <dcterms:modified xsi:type="dcterms:W3CDTF">2023-10-17T02:50:00Z</dcterms:modified>
</cp:coreProperties>
</file>